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F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Чемпионат Дальневосточного Федерального округа</w:t>
      </w: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по альпинизму 201</w:t>
      </w:r>
      <w:r>
        <w:rPr>
          <w:b/>
          <w:color w:val="000000"/>
          <w:sz w:val="27"/>
          <w:szCs w:val="27"/>
        </w:rPr>
        <w:t>7</w:t>
      </w:r>
      <w:r w:rsidRPr="00B953DE">
        <w:rPr>
          <w:b/>
          <w:color w:val="000000"/>
          <w:sz w:val="27"/>
          <w:szCs w:val="27"/>
        </w:rPr>
        <w:t xml:space="preserve"> год</w:t>
      </w: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класс-скальный</w:t>
      </w: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(3-й этап Кубка России)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Регламент</w:t>
      </w: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1. Проводящие организации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1.1. Соревнования проводятся Министерством спорта Российской Федерации, Федерацией альпинизма России.</w:t>
      </w:r>
    </w:p>
    <w:p w:rsidR="00F852FF" w:rsidRPr="00DD4E19" w:rsidRDefault="00F852FF" w:rsidP="00DD4E19">
      <w:pPr>
        <w:pStyle w:val="NormalWeb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 xml:space="preserve">1.2. Непосредственное проведение соревнований возлагается на Управление по физической культуре и спорту Приморского края, Федерацию альпинизма и скалолазания Приморского края и сформированную ими Главную судейскую коллегию, </w:t>
      </w:r>
      <w:r w:rsidRPr="00DD4E19">
        <w:rPr>
          <w:sz w:val="27"/>
          <w:szCs w:val="27"/>
        </w:rPr>
        <w:t>соответствии с «</w:t>
      </w:r>
      <w:hyperlink r:id="rId4" w:history="1">
        <w:r w:rsidRPr="00DD4E19">
          <w:rPr>
            <w:rStyle w:val="Hyperlink"/>
            <w:sz w:val="27"/>
            <w:szCs w:val="27"/>
          </w:rPr>
          <w:t>Положением о Всероссийских официальных спортивных соревнованиях по альпинизму на 2017 г.</w:t>
        </w:r>
      </w:hyperlink>
      <w:r w:rsidRPr="00DD4E19">
        <w:rPr>
          <w:sz w:val="27"/>
          <w:szCs w:val="27"/>
        </w:rPr>
        <w:t>», «</w:t>
      </w:r>
      <w:hyperlink r:id="rId5" w:history="1">
        <w:r w:rsidRPr="00DD4E19">
          <w:rPr>
            <w:rStyle w:val="Hyperlink"/>
            <w:sz w:val="27"/>
            <w:szCs w:val="27"/>
          </w:rPr>
          <w:t>Правилами проведения соревнований по альпинизму»</w:t>
        </w:r>
      </w:hyperlink>
      <w:r w:rsidRPr="00DD4E19">
        <w:rPr>
          <w:sz w:val="27"/>
          <w:szCs w:val="27"/>
        </w:rPr>
        <w:t xml:space="preserve"> и настоящим </w:t>
      </w:r>
      <w:hyperlink r:id="rId6" w:history="1">
        <w:r w:rsidRPr="00DD4E19">
          <w:rPr>
            <w:rStyle w:val="Hyperlink"/>
            <w:sz w:val="27"/>
            <w:szCs w:val="27"/>
          </w:rPr>
          <w:t>«Регламентом»</w:t>
        </w:r>
      </w:hyperlink>
      <w:r w:rsidRPr="00DD4E19">
        <w:rPr>
          <w:sz w:val="27"/>
          <w:szCs w:val="27"/>
        </w:rPr>
        <w:t xml:space="preserve">. 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2. Место и время проведения соревнований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>2.1. Соревнования проводятся на скальном массиве «Пржевальск</w:t>
      </w:r>
      <w:r>
        <w:rPr>
          <w:sz w:val="27"/>
          <w:szCs w:val="27"/>
        </w:rPr>
        <w:t>ого</w:t>
      </w:r>
      <w:r w:rsidRPr="00655D1C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и горе </w:t>
      </w:r>
      <w:r w:rsidRPr="00655D1C">
        <w:rPr>
          <w:sz w:val="27"/>
          <w:szCs w:val="27"/>
        </w:rPr>
        <w:t xml:space="preserve">«Золотая», пос.Екатериновка, Партизанский район, Приморский край, в период с </w:t>
      </w:r>
      <w:r>
        <w:rPr>
          <w:sz w:val="27"/>
          <w:szCs w:val="27"/>
        </w:rPr>
        <w:t xml:space="preserve">26 </w:t>
      </w:r>
      <w:r w:rsidRPr="00655D1C">
        <w:rPr>
          <w:sz w:val="27"/>
          <w:szCs w:val="27"/>
        </w:rPr>
        <w:t xml:space="preserve">по </w:t>
      </w:r>
      <w:r>
        <w:rPr>
          <w:sz w:val="27"/>
          <w:szCs w:val="27"/>
        </w:rPr>
        <w:t>28</w:t>
      </w:r>
      <w:r w:rsidRPr="00655D1C">
        <w:rPr>
          <w:sz w:val="27"/>
          <w:szCs w:val="27"/>
        </w:rPr>
        <w:t xml:space="preserve"> мая 201</w:t>
      </w:r>
      <w:r>
        <w:rPr>
          <w:sz w:val="27"/>
          <w:szCs w:val="27"/>
        </w:rPr>
        <w:t>7</w:t>
      </w:r>
      <w:r w:rsidRPr="00655D1C">
        <w:rPr>
          <w:sz w:val="27"/>
          <w:szCs w:val="27"/>
        </w:rPr>
        <w:t xml:space="preserve"> года.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3. Требования к участникам соревнований, условия их допуска</w:t>
      </w:r>
    </w:p>
    <w:p w:rsidR="00F852FF" w:rsidRPr="00655D1C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655D1C">
        <w:rPr>
          <w:sz w:val="27"/>
          <w:szCs w:val="27"/>
        </w:rPr>
        <w:t>3.</w:t>
      </w:r>
      <w:r>
        <w:rPr>
          <w:sz w:val="27"/>
          <w:szCs w:val="27"/>
        </w:rPr>
        <w:t>1</w:t>
      </w:r>
      <w:r w:rsidRPr="00655D1C">
        <w:rPr>
          <w:sz w:val="27"/>
          <w:szCs w:val="27"/>
        </w:rPr>
        <w:t xml:space="preserve">. </w:t>
      </w:r>
      <w:r w:rsidRPr="00DD4E19">
        <w:rPr>
          <w:sz w:val="27"/>
          <w:szCs w:val="27"/>
        </w:rPr>
        <w:t>Зачет в соревнованиях  производится отдельно среди мужских групп и женских групп.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Pr="00DD4E19">
        <w:rPr>
          <w:sz w:val="27"/>
          <w:szCs w:val="27"/>
        </w:rPr>
        <w:t xml:space="preserve">. Количественный и возрастной состав в спортивных группах определяется  согласно раздела </w:t>
      </w:r>
      <w:r w:rsidRPr="00DD4E19">
        <w:rPr>
          <w:sz w:val="27"/>
          <w:szCs w:val="27"/>
          <w:lang w:val="en-US"/>
        </w:rPr>
        <w:t>V</w:t>
      </w:r>
      <w:r w:rsidRPr="00DD4E19">
        <w:rPr>
          <w:sz w:val="27"/>
          <w:szCs w:val="27"/>
        </w:rPr>
        <w:t xml:space="preserve">. пункта 2.3. «Положения о всероссийских официальных спортивных соревнованиях по альпинизму 2017 года».  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3</w:t>
      </w:r>
      <w:r w:rsidRPr="00DD4E19">
        <w:rPr>
          <w:sz w:val="27"/>
          <w:szCs w:val="27"/>
        </w:rPr>
        <w:t xml:space="preserve">. Перечень документов передаваемый в комиссию по допуску, производится согласно раздела </w:t>
      </w:r>
      <w:r w:rsidRPr="00DD4E19">
        <w:rPr>
          <w:sz w:val="27"/>
          <w:szCs w:val="27"/>
          <w:lang w:val="en-US"/>
        </w:rPr>
        <w:t>V</w:t>
      </w:r>
      <w:r w:rsidRPr="00DD4E19">
        <w:rPr>
          <w:sz w:val="27"/>
          <w:szCs w:val="27"/>
        </w:rPr>
        <w:t xml:space="preserve">. пункта 3.3. «Положения о всероссийских официальных спортивных соревнованиях по альпинизму 2017 года»  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4</w:t>
      </w:r>
      <w:r w:rsidRPr="00DD4E19">
        <w:rPr>
          <w:sz w:val="27"/>
          <w:szCs w:val="27"/>
        </w:rPr>
        <w:t>. Ответственными за комплектование групп являются руководитель и тренер.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DD4E19">
        <w:rPr>
          <w:sz w:val="27"/>
          <w:szCs w:val="27"/>
        </w:rPr>
        <w:t>. Одновременное передвижение участников команды запрещено.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6</w:t>
      </w:r>
      <w:r w:rsidRPr="00DD4E19">
        <w:rPr>
          <w:sz w:val="27"/>
          <w:szCs w:val="27"/>
        </w:rPr>
        <w:t>. Страховка двойной динамической верёвкой обязательна.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7</w:t>
      </w:r>
      <w:r w:rsidRPr="00DD4E19">
        <w:rPr>
          <w:sz w:val="27"/>
          <w:szCs w:val="27"/>
        </w:rPr>
        <w:t>. Наличие аптечки первой помощи у команд обязательно.</w:t>
      </w:r>
    </w:p>
    <w:p w:rsidR="00F852FF" w:rsidRPr="00DD4E19" w:rsidRDefault="00F852FF" w:rsidP="00DD4E19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DD4E19">
        <w:rPr>
          <w:sz w:val="27"/>
          <w:szCs w:val="27"/>
        </w:rPr>
        <w:t>3.</w:t>
      </w:r>
      <w:r>
        <w:rPr>
          <w:sz w:val="27"/>
          <w:szCs w:val="27"/>
        </w:rPr>
        <w:t>8</w:t>
      </w:r>
      <w:r w:rsidRPr="00DD4E19">
        <w:rPr>
          <w:sz w:val="27"/>
          <w:szCs w:val="27"/>
        </w:rPr>
        <w:t>. Наличие мобильного телефона у каждого из участников команды обязательно.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  <w:r w:rsidRPr="00655D1C">
        <w:rPr>
          <w:b/>
          <w:sz w:val="27"/>
          <w:szCs w:val="27"/>
        </w:rPr>
        <w:t>4. Программа соревнований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sz w:val="27"/>
          <w:szCs w:val="27"/>
        </w:rPr>
      </w:pP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26</w:t>
      </w:r>
      <w:r w:rsidRPr="00460D7F">
        <w:rPr>
          <w:b/>
          <w:sz w:val="27"/>
          <w:szCs w:val="27"/>
        </w:rPr>
        <w:t xml:space="preserve"> мая</w:t>
      </w:r>
      <w:r w:rsidRPr="00655D1C">
        <w:rPr>
          <w:sz w:val="27"/>
          <w:szCs w:val="27"/>
        </w:rPr>
        <w:t xml:space="preserve"> - Заезд и регистрация команд</w:t>
      </w:r>
      <w:r>
        <w:rPr>
          <w:sz w:val="27"/>
          <w:szCs w:val="27"/>
        </w:rPr>
        <w:t>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>18.00 - 19.30 - Заседание судейской коллегии совместно с</w:t>
      </w:r>
      <w:r>
        <w:rPr>
          <w:sz w:val="27"/>
          <w:szCs w:val="27"/>
        </w:rPr>
        <w:t xml:space="preserve"> </w:t>
      </w:r>
      <w:r w:rsidRPr="00655D1C">
        <w:rPr>
          <w:sz w:val="27"/>
          <w:szCs w:val="27"/>
        </w:rPr>
        <w:t>представителями команд.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 xml:space="preserve">19.30 – 20.00 – Открытие соревнований 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655D1C">
        <w:rPr>
          <w:sz w:val="27"/>
          <w:szCs w:val="27"/>
        </w:rPr>
        <w:t>до 20.00 - Работа комиссии по допуску.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655D1C">
        <w:rPr>
          <w:sz w:val="27"/>
          <w:szCs w:val="27"/>
        </w:rPr>
        <w:t xml:space="preserve">20.00 - 20.15 - Жеребьевка </w:t>
      </w:r>
      <w:r>
        <w:rPr>
          <w:sz w:val="27"/>
          <w:szCs w:val="27"/>
        </w:rPr>
        <w:t>«Школы».</w:t>
      </w:r>
    </w:p>
    <w:p w:rsidR="00F852FF" w:rsidRPr="00655D1C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sz w:val="27"/>
          <w:szCs w:val="27"/>
        </w:rPr>
      </w:pPr>
    </w:p>
    <w:p w:rsidR="00F852FF" w:rsidRDefault="00F852FF" w:rsidP="00B0360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460D7F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7</w:t>
      </w:r>
      <w:r w:rsidRPr="00460D7F">
        <w:rPr>
          <w:b/>
          <w:color w:val="000000"/>
          <w:sz w:val="27"/>
          <w:szCs w:val="27"/>
        </w:rPr>
        <w:t xml:space="preserve"> мая</w:t>
      </w:r>
      <w:r>
        <w:rPr>
          <w:color w:val="000000"/>
          <w:sz w:val="27"/>
          <w:szCs w:val="27"/>
        </w:rPr>
        <w:t xml:space="preserve"> – Соревнования «Школа», «Марафон».</w:t>
      </w:r>
    </w:p>
    <w:p w:rsidR="00F852FF" w:rsidRPr="00797A63" w:rsidRDefault="00F852FF" w:rsidP="00B0360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09.00 – 13.00 – Квалификационные соревнования  - «Школа». По окончании выбор маршрутов для соревнования «Марафон». 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797A63">
        <w:rPr>
          <w:color w:val="000000"/>
          <w:sz w:val="27"/>
          <w:szCs w:val="27"/>
        </w:rPr>
        <w:t>14.00 - 21.00 - Соревнования «Марафон».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F852FF" w:rsidRDefault="00F852FF" w:rsidP="00460D7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460D7F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>8</w:t>
      </w:r>
      <w:r w:rsidRPr="00460D7F">
        <w:rPr>
          <w:b/>
          <w:color w:val="000000"/>
          <w:sz w:val="27"/>
          <w:szCs w:val="27"/>
        </w:rPr>
        <w:t xml:space="preserve"> мая </w:t>
      </w:r>
      <w:r>
        <w:rPr>
          <w:b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Соревнования «Марафон».</w:t>
      </w:r>
    </w:p>
    <w:p w:rsidR="00F852FF" w:rsidRDefault="00F852FF" w:rsidP="00B0360F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06.00 – 13.00 - Продолжение  соревнования «Марафон». 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 – 17.00 - </w:t>
      </w:r>
      <w:r w:rsidRPr="00B0360F">
        <w:rPr>
          <w:color w:val="000000"/>
          <w:sz w:val="27"/>
          <w:szCs w:val="27"/>
        </w:rPr>
        <w:t xml:space="preserve">Подведение итогов соревнований </w:t>
      </w:r>
      <w:r>
        <w:rPr>
          <w:color w:val="000000"/>
          <w:sz w:val="27"/>
          <w:szCs w:val="27"/>
        </w:rPr>
        <w:t>«Марафон»</w:t>
      </w:r>
      <w:r w:rsidRPr="00B0360F">
        <w:rPr>
          <w:color w:val="000000"/>
          <w:sz w:val="27"/>
          <w:szCs w:val="27"/>
        </w:rPr>
        <w:t>, рассмотрение протестов</w:t>
      </w:r>
      <w:r>
        <w:rPr>
          <w:color w:val="000000"/>
          <w:sz w:val="27"/>
          <w:szCs w:val="27"/>
        </w:rPr>
        <w:t>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17.00 – 17:30 награждение победителей, закрытие соревнований, разъезд участников соревнований.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5. Правила проведения соревнований и подведение итогов.</w:t>
      </w:r>
    </w:p>
    <w:p w:rsidR="00F852FF" w:rsidRDefault="00F852FF" w:rsidP="00363672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931159">
        <w:rPr>
          <w:color w:val="000000"/>
          <w:sz w:val="27"/>
          <w:szCs w:val="27"/>
        </w:rPr>
        <w:t>5.1. Соревнования по виду «Марафон» проводятся в два дня, по 7 часов каждый день, согласно «Правил</w:t>
      </w:r>
      <w:r>
        <w:rPr>
          <w:color w:val="000000"/>
          <w:sz w:val="27"/>
          <w:szCs w:val="27"/>
        </w:rPr>
        <w:t xml:space="preserve"> судейства соревнований по альпинизму</w:t>
      </w:r>
      <w:r w:rsidRPr="00931159">
        <w:rPr>
          <w:color w:val="000000"/>
          <w:sz w:val="27"/>
          <w:szCs w:val="27"/>
        </w:rPr>
        <w:t>» (Глава III, раздел 11 и Приложение № 13).</w:t>
      </w:r>
    </w:p>
    <w:p w:rsidR="00F852FF" w:rsidRDefault="00F852FF" w:rsidP="009E4100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Порядок старта в виде «Школа» осуществляется по результатам жеребьевки.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Выбор первого маршрута в виде «Марафон» осуществляется по результатам «Школы».</w:t>
      </w:r>
      <w:r w:rsidRPr="003636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63672">
        <w:rPr>
          <w:color w:val="000000"/>
          <w:sz w:val="27"/>
          <w:szCs w:val="27"/>
        </w:rPr>
        <w:t>В дальнейшем выбор маршрутов согласно «живой» очереди.</w:t>
      </w:r>
    </w:p>
    <w:p w:rsidR="00F852FF" w:rsidRPr="00FB0E9B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5.5. Результатом команды является количество баллов по виду «Марафон», В случае равенства результатов, лучшим считается результат с учетом дисциплины </w:t>
      </w:r>
      <w:r w:rsidRPr="00FB0E9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Школа</w:t>
      </w:r>
      <w:r w:rsidRPr="00FB0E9B">
        <w:rPr>
          <w:color w:val="000000"/>
          <w:sz w:val="27"/>
          <w:szCs w:val="27"/>
        </w:rPr>
        <w:t>».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Решения по вопросам, не оговоренным в данном Регламенте, принимаются Главным судьей. В этом случае возможно обсуждение вопросов с представителями команд.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</w:p>
    <w:p w:rsidR="00F852FF" w:rsidRPr="00B953DE" w:rsidRDefault="00F852FF" w:rsidP="00B953DE">
      <w:pPr>
        <w:pStyle w:val="NormalWeb"/>
        <w:spacing w:before="0" w:beforeAutospacing="0" w:after="0" w:afterAutospacing="0"/>
        <w:ind w:left="57"/>
        <w:jc w:val="center"/>
        <w:rPr>
          <w:b/>
          <w:color w:val="000000"/>
          <w:sz w:val="27"/>
          <w:szCs w:val="27"/>
        </w:rPr>
      </w:pPr>
      <w:r w:rsidRPr="00B953DE">
        <w:rPr>
          <w:b/>
          <w:color w:val="000000"/>
          <w:sz w:val="27"/>
          <w:szCs w:val="27"/>
        </w:rPr>
        <w:t>6. Заявки на участие и взнос участника соревнований.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Предварительные заявки с указанием наименования региона РФ и количества команд, подаются не позднее 19 мая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7"/>
            <w:szCs w:val="27"/>
          </w:rPr>
          <w:t>2017 г</w:t>
        </w:r>
      </w:smartTag>
      <w:r>
        <w:rPr>
          <w:color w:val="000000"/>
          <w:sz w:val="27"/>
          <w:szCs w:val="27"/>
        </w:rPr>
        <w:t>. в судейскую коллегию соревнований (vlad_solas@mail.ru).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В случае,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(1961morendo@gmail.ru) не позднее 12  мая 2017 года.</w:t>
      </w:r>
    </w:p>
    <w:p w:rsidR="00F852FF" w:rsidRPr="00FB0E9B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FB0E9B">
        <w:rPr>
          <w:color w:val="000000"/>
          <w:sz w:val="27"/>
          <w:szCs w:val="27"/>
        </w:rPr>
        <w:t xml:space="preserve">6.3. Оплата взноса участника соревнований производится на месте соревнований при подаче именной заявки до </w:t>
      </w:r>
      <w:r>
        <w:rPr>
          <w:color w:val="000000"/>
          <w:sz w:val="27"/>
          <w:szCs w:val="27"/>
        </w:rPr>
        <w:t>07</w:t>
      </w:r>
      <w:r w:rsidRPr="00FB0E9B">
        <w:rPr>
          <w:color w:val="000000"/>
          <w:sz w:val="27"/>
          <w:szCs w:val="27"/>
        </w:rPr>
        <w:t>.00 часов 2</w:t>
      </w:r>
      <w:r>
        <w:rPr>
          <w:color w:val="000000"/>
          <w:sz w:val="27"/>
          <w:szCs w:val="27"/>
        </w:rPr>
        <w:t>7</w:t>
      </w:r>
      <w:r w:rsidRPr="00FB0E9B">
        <w:rPr>
          <w:color w:val="000000"/>
          <w:sz w:val="27"/>
          <w:szCs w:val="27"/>
        </w:rPr>
        <w:t xml:space="preserve"> мая 201</w:t>
      </w:r>
      <w:r>
        <w:rPr>
          <w:color w:val="000000"/>
          <w:sz w:val="27"/>
          <w:szCs w:val="27"/>
        </w:rPr>
        <w:t>7</w:t>
      </w:r>
      <w:r w:rsidRPr="00FB0E9B">
        <w:rPr>
          <w:color w:val="000000"/>
          <w:sz w:val="27"/>
          <w:szCs w:val="27"/>
        </w:rPr>
        <w:t xml:space="preserve"> года и равняется 500 рублей от каждого участника, являющегося членом ФАР, или 1000 рублей от каждого участника, не являющегося членом ФАР.</w:t>
      </w:r>
    </w:p>
    <w:p w:rsidR="00F852FF" w:rsidRPr="00FB0E9B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 w:rsidRPr="00FB0E9B">
        <w:rPr>
          <w:color w:val="000000"/>
          <w:sz w:val="27"/>
          <w:szCs w:val="27"/>
        </w:rPr>
        <w:t>Телефоны и адреса для связи: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Федерация альпинизма России: Кузнецова Елена Валентиновна 1961morendo@gmail.</w:t>
      </w:r>
      <w:r>
        <w:rPr>
          <w:color w:val="000000"/>
          <w:sz w:val="27"/>
          <w:szCs w:val="27"/>
          <w:lang w:val="en-US"/>
        </w:rPr>
        <w:t>com</w:t>
      </w:r>
      <w:r>
        <w:rPr>
          <w:color w:val="000000"/>
          <w:sz w:val="27"/>
          <w:szCs w:val="27"/>
        </w:rPr>
        <w:t xml:space="preserve"> +7 9265269412, +7 9265269412</w:t>
      </w:r>
    </w:p>
    <w:p w:rsidR="00F852FF" w:rsidRDefault="00F852FF" w:rsidP="00B953DE">
      <w:pPr>
        <w:pStyle w:val="NormalWeb"/>
        <w:spacing w:before="0" w:beforeAutospacing="0" w:after="0" w:afterAutospacing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Приморская федерация альпинизма и скалолазания: Купчик Владислав Владимирович vlad_solas@mail.ru +7 9084470882</w:t>
      </w:r>
    </w:p>
    <w:p w:rsidR="00F852FF" w:rsidRDefault="00F852FF" w:rsidP="00B953DE">
      <w:pPr>
        <w:spacing w:after="0" w:line="240" w:lineRule="auto"/>
        <w:ind w:left="57"/>
        <w:jc w:val="both"/>
      </w:pPr>
    </w:p>
    <w:sectPr w:rsidR="00F852FF" w:rsidSect="002A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DE"/>
    <w:rsid w:val="000717C2"/>
    <w:rsid w:val="000F1D68"/>
    <w:rsid w:val="00120610"/>
    <w:rsid w:val="0015479F"/>
    <w:rsid w:val="00281DB5"/>
    <w:rsid w:val="002A4610"/>
    <w:rsid w:val="002A4D87"/>
    <w:rsid w:val="002B1B02"/>
    <w:rsid w:val="002B4B28"/>
    <w:rsid w:val="00361805"/>
    <w:rsid w:val="00363672"/>
    <w:rsid w:val="00366E69"/>
    <w:rsid w:val="00372DDA"/>
    <w:rsid w:val="003A57BA"/>
    <w:rsid w:val="003C653C"/>
    <w:rsid w:val="00410658"/>
    <w:rsid w:val="00453CA7"/>
    <w:rsid w:val="00455195"/>
    <w:rsid w:val="00460D7F"/>
    <w:rsid w:val="004952A5"/>
    <w:rsid w:val="0049767B"/>
    <w:rsid w:val="00515323"/>
    <w:rsid w:val="00592E21"/>
    <w:rsid w:val="005D78FD"/>
    <w:rsid w:val="0064175C"/>
    <w:rsid w:val="00655D1C"/>
    <w:rsid w:val="006E1851"/>
    <w:rsid w:val="006F205C"/>
    <w:rsid w:val="00724011"/>
    <w:rsid w:val="00740D82"/>
    <w:rsid w:val="00797A63"/>
    <w:rsid w:val="0083312B"/>
    <w:rsid w:val="0091782C"/>
    <w:rsid w:val="00931159"/>
    <w:rsid w:val="00957E94"/>
    <w:rsid w:val="009C66F6"/>
    <w:rsid w:val="009E4100"/>
    <w:rsid w:val="00A35D23"/>
    <w:rsid w:val="00AA0994"/>
    <w:rsid w:val="00AA3AFF"/>
    <w:rsid w:val="00B0360F"/>
    <w:rsid w:val="00B47FD3"/>
    <w:rsid w:val="00B953DE"/>
    <w:rsid w:val="00C445E6"/>
    <w:rsid w:val="00D05EE5"/>
    <w:rsid w:val="00DD4E19"/>
    <w:rsid w:val="00F852FF"/>
    <w:rsid w:val="00FB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5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4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federation.ru/img/image/doc/kuznetsova/reglamenteridag2.doc" TargetMode="External"/><Relationship Id="rId5" Type="http://schemas.openxmlformats.org/officeDocument/2006/relationships/hyperlink" Target="http://www.alpfederation.ru/journal/ruleacsent/2009/02/11/385" TargetMode="External"/><Relationship Id="rId4" Type="http://schemas.openxmlformats.org/officeDocument/2006/relationships/hyperlink" Target="http://www.alpfederation.ru/journal/champterms/2009/02/05/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2</Pages>
  <Words>668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Правлением ФАР</dc:title>
  <dc:subject/>
  <dc:creator>User</dc:creator>
  <cp:keywords/>
  <dc:description/>
  <cp:lastModifiedBy>Polina</cp:lastModifiedBy>
  <cp:revision>16</cp:revision>
  <dcterms:created xsi:type="dcterms:W3CDTF">2015-04-13T10:03:00Z</dcterms:created>
  <dcterms:modified xsi:type="dcterms:W3CDTF">2017-04-28T13:15:00Z</dcterms:modified>
</cp:coreProperties>
</file>