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8D" w:rsidRPr="003F3C19" w:rsidRDefault="00C24E8D" w:rsidP="003F3C19">
      <w:pPr>
        <w:ind w:left="6372"/>
        <w:rPr>
          <w:rFonts w:ascii="Times New Roman" w:hAnsi="Times New Roman"/>
          <w:sz w:val="24"/>
          <w:szCs w:val="24"/>
        </w:rPr>
      </w:pPr>
      <w:r w:rsidRPr="003F3C19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F3C19">
        <w:rPr>
          <w:rFonts w:ascii="Times New Roman" w:hAnsi="Times New Roman"/>
          <w:sz w:val="24"/>
          <w:szCs w:val="24"/>
        </w:rPr>
        <w:t xml:space="preserve"> к Положению о межрегиональных и всероссийских официальных спортивных соревнованиях  2017 г.</w:t>
      </w:r>
    </w:p>
    <w:p w:rsidR="00C24E8D" w:rsidRPr="00A84A1B" w:rsidRDefault="00C24E8D" w:rsidP="00A84A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4E8D" w:rsidRDefault="00C24E8D" w:rsidP="00A84A1B">
      <w:pPr>
        <w:jc w:val="center"/>
        <w:rPr>
          <w:rFonts w:ascii="Times New Roman" w:hAnsi="Times New Roman"/>
          <w:b/>
          <w:sz w:val="28"/>
          <w:szCs w:val="28"/>
        </w:rPr>
      </w:pPr>
      <w:r w:rsidRPr="00A84A1B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C24E8D" w:rsidRDefault="00C24E8D" w:rsidP="00A84A1B">
      <w:pPr>
        <w:jc w:val="center"/>
        <w:rPr>
          <w:rFonts w:ascii="Times New Roman" w:hAnsi="Times New Roman"/>
          <w:sz w:val="28"/>
          <w:szCs w:val="28"/>
        </w:rPr>
      </w:pPr>
    </w:p>
    <w:p w:rsidR="00C24E8D" w:rsidRDefault="00C24E8D" w:rsidP="00A84A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команды____________________________________________________</w:t>
      </w:r>
    </w:p>
    <w:p w:rsidR="00C24E8D" w:rsidRDefault="00C24E8D" w:rsidP="00A84A1B">
      <w:pPr>
        <w:jc w:val="center"/>
        <w:rPr>
          <w:rFonts w:ascii="Times New Roman" w:hAnsi="Times New Roman"/>
          <w:sz w:val="28"/>
          <w:szCs w:val="28"/>
        </w:rPr>
      </w:pPr>
      <w:r w:rsidRPr="00A84A1B">
        <w:rPr>
          <w:rFonts w:ascii="Times New Roman" w:hAnsi="Times New Roman"/>
          <w:sz w:val="28"/>
          <w:szCs w:val="28"/>
        </w:rPr>
        <w:t>На участие в спортивных соревнованиях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24E8D" w:rsidRDefault="00C24E8D" w:rsidP="00A84A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Проводимых  в _______________________период_____________________</w:t>
      </w:r>
    </w:p>
    <w:p w:rsidR="00C24E8D" w:rsidRDefault="00C24E8D" w:rsidP="00A84A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11"/>
        <w:gridCol w:w="2801"/>
        <w:gridCol w:w="2693"/>
      </w:tblGrid>
      <w:tr w:rsidR="00C24E8D" w:rsidRPr="00435495" w:rsidTr="00435495">
        <w:tc>
          <w:tcPr>
            <w:tcW w:w="817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4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49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0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49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495">
              <w:rPr>
                <w:rFonts w:ascii="Times New Roman" w:hAnsi="Times New Roman"/>
                <w:sz w:val="28"/>
                <w:szCs w:val="28"/>
              </w:rPr>
              <w:t>Спортивный разряд, спортивное звание</w:t>
            </w:r>
          </w:p>
        </w:tc>
      </w:tr>
      <w:tr w:rsidR="00C24E8D" w:rsidRPr="00435495" w:rsidTr="00435495">
        <w:tc>
          <w:tcPr>
            <w:tcW w:w="817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E8D" w:rsidRPr="00435495" w:rsidTr="00435495">
        <w:tc>
          <w:tcPr>
            <w:tcW w:w="817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E8D" w:rsidRPr="00435495" w:rsidTr="00435495">
        <w:tc>
          <w:tcPr>
            <w:tcW w:w="817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E8D" w:rsidRPr="00435495" w:rsidTr="00435495">
        <w:tc>
          <w:tcPr>
            <w:tcW w:w="817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E8D" w:rsidRPr="00435495" w:rsidTr="00435495">
        <w:tc>
          <w:tcPr>
            <w:tcW w:w="817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E8D" w:rsidRPr="00435495" w:rsidTr="00435495">
        <w:tc>
          <w:tcPr>
            <w:tcW w:w="817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E8D" w:rsidRPr="00435495" w:rsidTr="00435495">
        <w:tc>
          <w:tcPr>
            <w:tcW w:w="817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4E8D" w:rsidRPr="00435495" w:rsidRDefault="00C24E8D" w:rsidP="00435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4E8D" w:rsidRDefault="00C24E8D" w:rsidP="00A84A1B">
      <w:pPr>
        <w:jc w:val="center"/>
        <w:rPr>
          <w:rFonts w:ascii="Times New Roman" w:hAnsi="Times New Roman"/>
          <w:sz w:val="28"/>
          <w:szCs w:val="28"/>
        </w:rPr>
      </w:pPr>
    </w:p>
    <w:p w:rsidR="00C24E8D" w:rsidRDefault="00C24E8D" w:rsidP="003F3C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региональной</w:t>
      </w:r>
    </w:p>
    <w:p w:rsidR="00C24E8D" w:rsidRDefault="00C24E8D" w:rsidP="003F3C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спортивной федерации                                   ____________________________</w:t>
      </w:r>
    </w:p>
    <w:p w:rsidR="00C24E8D" w:rsidRPr="00A84A1B" w:rsidRDefault="00C24E8D" w:rsidP="00F40FC7">
      <w:pPr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24E8D" w:rsidRDefault="00C24E8D" w:rsidP="00A84A1B">
      <w:pPr>
        <w:jc w:val="center"/>
        <w:rPr>
          <w:rFonts w:ascii="Times New Roman" w:hAnsi="Times New Roman"/>
          <w:sz w:val="28"/>
          <w:szCs w:val="28"/>
        </w:rPr>
      </w:pPr>
    </w:p>
    <w:p w:rsidR="00C24E8D" w:rsidRDefault="00C24E8D" w:rsidP="00F40FC7">
      <w:pPr>
        <w:rPr>
          <w:rFonts w:ascii="Times New Roman" w:hAnsi="Times New Roman"/>
          <w:sz w:val="28"/>
          <w:szCs w:val="28"/>
        </w:rPr>
      </w:pPr>
    </w:p>
    <w:p w:rsidR="00C24E8D" w:rsidRDefault="00C24E8D" w:rsidP="00FF1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органа исполнительной власти субъекта Российской Федерации  в области физической культуры и спорта     </w:t>
      </w:r>
    </w:p>
    <w:p w:rsidR="00C24E8D" w:rsidRDefault="00C24E8D" w:rsidP="00FF1D3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24E8D" w:rsidRPr="00A84A1B" w:rsidRDefault="00C24E8D" w:rsidP="00F40FC7">
      <w:pPr>
        <w:ind w:left="6372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м.п.</w:t>
      </w:r>
    </w:p>
    <w:sectPr w:rsidR="00C24E8D" w:rsidRPr="00A84A1B" w:rsidSect="004A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1B"/>
    <w:rsid w:val="00125978"/>
    <w:rsid w:val="00362E03"/>
    <w:rsid w:val="003F3C19"/>
    <w:rsid w:val="00435495"/>
    <w:rsid w:val="004A5A19"/>
    <w:rsid w:val="007C51A8"/>
    <w:rsid w:val="00A84A1B"/>
    <w:rsid w:val="00B90C36"/>
    <w:rsid w:val="00C24E8D"/>
    <w:rsid w:val="00C83011"/>
    <w:rsid w:val="00CE09A0"/>
    <w:rsid w:val="00D94F1B"/>
    <w:rsid w:val="00E35233"/>
    <w:rsid w:val="00F40FC7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4A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                 к Положению о межрегиональных и всероссийских официальных спортивных соревнованиях  2017 г</dc:title>
  <dc:subject/>
  <dc:creator>Исаичев Альберт Вячеславович</dc:creator>
  <cp:keywords/>
  <dc:description/>
  <cp:lastModifiedBy>Polina</cp:lastModifiedBy>
  <cp:revision>2</cp:revision>
  <dcterms:created xsi:type="dcterms:W3CDTF">2017-05-10T13:19:00Z</dcterms:created>
  <dcterms:modified xsi:type="dcterms:W3CDTF">2017-05-10T13:19:00Z</dcterms:modified>
</cp:coreProperties>
</file>