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E" w:rsidRPr="00302EB4" w:rsidRDefault="0041228E" w:rsidP="00B91CE2">
      <w:pPr>
        <w:pStyle w:val="BodyText"/>
        <w:ind w:left="212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0.8pt;margin-top:-2.9pt;width:89.45pt;height:89.45pt;z-index:-251658240;visibility:visible">
            <v:imagedata r:id="rId5" o:title=""/>
          </v:shape>
        </w:pict>
      </w:r>
      <w:r w:rsidRPr="00302EB4">
        <w:rPr>
          <w:rFonts w:ascii="Times New Roman" w:hAnsi="Times New Roman"/>
          <w:b/>
          <w:sz w:val="32"/>
          <w:szCs w:val="32"/>
        </w:rPr>
        <w:t>Общественная организация</w:t>
      </w:r>
    </w:p>
    <w:p w:rsidR="0041228E" w:rsidRPr="00302EB4" w:rsidRDefault="0041228E" w:rsidP="00B91CE2">
      <w:pPr>
        <w:pStyle w:val="BodyText"/>
        <w:ind w:left="212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302EB4">
        <w:rPr>
          <w:rFonts w:ascii="Times New Roman" w:hAnsi="Times New Roman"/>
          <w:b/>
          <w:sz w:val="32"/>
          <w:szCs w:val="32"/>
        </w:rPr>
        <w:t>ПРИМОРСКАЯ ФЕДЕРАЦИЯ</w:t>
      </w:r>
    </w:p>
    <w:p w:rsidR="0041228E" w:rsidRPr="00302EB4" w:rsidRDefault="0041228E" w:rsidP="00B91CE2">
      <w:pPr>
        <w:pStyle w:val="BodyText"/>
        <w:ind w:left="2124"/>
        <w:jc w:val="center"/>
        <w:rPr>
          <w:rFonts w:ascii="Times New Roman" w:hAnsi="Times New Roman"/>
          <w:b/>
          <w:sz w:val="32"/>
          <w:szCs w:val="32"/>
        </w:rPr>
      </w:pPr>
      <w:r w:rsidRPr="00302EB4">
        <w:rPr>
          <w:rFonts w:ascii="Times New Roman" w:hAnsi="Times New Roman"/>
          <w:b/>
          <w:sz w:val="32"/>
          <w:szCs w:val="32"/>
        </w:rPr>
        <w:t>АЛЬПИНИЗМА и СКАЛОЛАЗАНИЯ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1228E" w:rsidRPr="00302EB4" w:rsidRDefault="0041228E" w:rsidP="00B91CE2">
      <w:pPr>
        <w:pStyle w:val="BodyText"/>
        <w:ind w:left="2124"/>
        <w:jc w:val="center"/>
        <w:rPr>
          <w:rFonts w:ascii="Times New Roman" w:hAnsi="Times New Roman"/>
          <w:bCs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9.2pt;margin-top:9.1pt;width:369.85pt;height:0;z-index:251659264" o:connectortype="straight"/>
        </w:pict>
      </w:r>
    </w:p>
    <w:p w:rsidR="0041228E" w:rsidRDefault="0041228E" w:rsidP="0021297A">
      <w:pPr>
        <w:pStyle w:val="BodyText"/>
      </w:pPr>
    </w:p>
    <w:p w:rsidR="0041228E" w:rsidRDefault="0041228E" w:rsidP="0021297A">
      <w:pPr>
        <w:pStyle w:val="BodyText"/>
        <w:rPr>
          <w:rFonts w:ascii="Times New Roman" w:hAnsi="Times New Roman"/>
          <w:color w:val="323232"/>
          <w:sz w:val="20"/>
          <w:shd w:val="clear" w:color="auto" w:fill="FFFFFF"/>
        </w:rPr>
      </w:pPr>
      <w:r>
        <w:rPr>
          <w:rFonts w:ascii="Times New Roman" w:hAnsi="Times New Roman"/>
          <w:color w:val="323232"/>
          <w:sz w:val="20"/>
          <w:shd w:val="clear" w:color="auto" w:fill="FFFFFF"/>
        </w:rPr>
        <w:t xml:space="preserve">ИНН / КПП  2508094958 / 253601001  Юридический адрес: </w:t>
      </w:r>
      <w:smartTag w:uri="urn:schemas-microsoft-com:office:smarttags" w:element="metricconverter">
        <w:smartTagPr>
          <w:attr w:name="ProductID" w:val="690106, г"/>
        </w:smartTagPr>
        <w:r>
          <w:rPr>
            <w:rFonts w:ascii="Times New Roman" w:hAnsi="Times New Roman"/>
            <w:color w:val="323232"/>
            <w:sz w:val="20"/>
            <w:shd w:val="clear" w:color="auto" w:fill="FFFFFF"/>
          </w:rPr>
          <w:t>690106, г</w:t>
        </w:r>
      </w:smartTag>
      <w:r>
        <w:rPr>
          <w:rFonts w:ascii="Times New Roman" w:hAnsi="Times New Roman"/>
          <w:color w:val="323232"/>
          <w:sz w:val="20"/>
          <w:shd w:val="clear" w:color="auto" w:fill="FFFFFF"/>
        </w:rPr>
        <w:t>.Владивосток, ул. Нерчинская 3 – 49.</w:t>
      </w:r>
    </w:p>
    <w:p w:rsidR="0041228E" w:rsidRDefault="0041228E" w:rsidP="0021297A">
      <w:pPr>
        <w:pStyle w:val="BodyText"/>
        <w:rPr>
          <w:rFonts w:ascii="Times New Roman" w:hAnsi="Times New Roman"/>
          <w:color w:val="323232"/>
          <w:sz w:val="20"/>
          <w:shd w:val="clear" w:color="auto" w:fill="FFFFFF"/>
        </w:rPr>
      </w:pPr>
    </w:p>
    <w:p w:rsidR="0041228E" w:rsidRDefault="0041228E" w:rsidP="0021297A">
      <w:pPr>
        <w:pStyle w:val="BodyText"/>
        <w:rPr>
          <w:rFonts w:ascii="Times New Roman" w:hAnsi="Times New Roman"/>
          <w:color w:val="323232"/>
          <w:sz w:val="20"/>
          <w:shd w:val="clear" w:color="auto" w:fill="FFFFFF"/>
        </w:rPr>
      </w:pPr>
    </w:p>
    <w:p w:rsidR="0041228E" w:rsidRDefault="0041228E" w:rsidP="0021297A">
      <w:pPr>
        <w:pStyle w:val="BodyText"/>
        <w:rPr>
          <w:rFonts w:ascii="Times New Roman" w:hAnsi="Times New Roman"/>
          <w:color w:val="323232"/>
          <w:sz w:val="20"/>
          <w:shd w:val="clear" w:color="auto" w:fill="FFFFFF"/>
        </w:rPr>
      </w:pPr>
    </w:p>
    <w:p w:rsidR="0041228E" w:rsidRDefault="0041228E" w:rsidP="0021297A">
      <w:pPr>
        <w:pStyle w:val="BodyText"/>
        <w:rPr>
          <w:rFonts w:ascii="Times New Roman" w:hAnsi="Times New Roman"/>
          <w:color w:val="323232"/>
          <w:sz w:val="20"/>
          <w:shd w:val="clear" w:color="auto" w:fill="FFFFFF"/>
        </w:rPr>
      </w:pPr>
    </w:p>
    <w:p w:rsidR="0041228E" w:rsidRPr="00B91003" w:rsidRDefault="0041228E" w:rsidP="00B0376F">
      <w:pPr>
        <w:pStyle w:val="BodyTex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91003">
        <w:rPr>
          <w:rFonts w:ascii="Times New Roman" w:hAnsi="Times New Roman"/>
          <w:b/>
          <w:sz w:val="32"/>
          <w:szCs w:val="32"/>
        </w:rPr>
        <w:t>Список Главной судейской коллегии  4й Этап Кубка России по альпинизму, скальный класс,</w:t>
      </w:r>
    </w:p>
    <w:p w:rsidR="0041228E" w:rsidRPr="00B91003" w:rsidRDefault="0041228E" w:rsidP="00B0376F">
      <w:pPr>
        <w:pStyle w:val="BodyTex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91003">
        <w:rPr>
          <w:rFonts w:ascii="Times New Roman" w:hAnsi="Times New Roman"/>
          <w:b/>
          <w:sz w:val="32"/>
          <w:szCs w:val="32"/>
        </w:rPr>
        <w:t xml:space="preserve"> 26-27 мая 2018 года :</w:t>
      </w:r>
    </w:p>
    <w:p w:rsidR="0041228E" w:rsidRPr="00B91003" w:rsidRDefault="0041228E" w:rsidP="00B0376F">
      <w:pPr>
        <w:jc w:val="both"/>
        <w:rPr>
          <w:rFonts w:ascii="Times New Roman" w:hAnsi="Times New Roman"/>
          <w:b/>
          <w:sz w:val="32"/>
          <w:szCs w:val="32"/>
        </w:rPr>
      </w:pPr>
    </w:p>
    <w:p w:rsidR="0041228E" w:rsidRPr="00B91003" w:rsidRDefault="0041228E" w:rsidP="00B0376F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:rsidR="0041228E" w:rsidRPr="00B91003" w:rsidRDefault="0041228E" w:rsidP="008B388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1003">
        <w:rPr>
          <w:rFonts w:ascii="Times New Roman" w:hAnsi="Times New Roman"/>
          <w:b/>
          <w:sz w:val="32"/>
          <w:szCs w:val="32"/>
        </w:rPr>
        <w:t xml:space="preserve">Главный судья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B91003">
        <w:rPr>
          <w:rFonts w:ascii="Times New Roman" w:hAnsi="Times New Roman"/>
          <w:b/>
          <w:sz w:val="32"/>
          <w:szCs w:val="32"/>
        </w:rPr>
        <w:t>Пятницин А.А. С</w:t>
      </w:r>
      <w:r>
        <w:rPr>
          <w:rFonts w:ascii="Times New Roman" w:hAnsi="Times New Roman"/>
          <w:b/>
          <w:sz w:val="32"/>
          <w:szCs w:val="32"/>
        </w:rPr>
        <w:t>С</w:t>
      </w:r>
      <w:r w:rsidRPr="00B91003">
        <w:rPr>
          <w:rFonts w:ascii="Times New Roman" w:hAnsi="Times New Roman"/>
          <w:b/>
          <w:sz w:val="32"/>
          <w:szCs w:val="32"/>
        </w:rPr>
        <w:t xml:space="preserve">ВК </w:t>
      </w:r>
    </w:p>
    <w:p w:rsidR="0041228E" w:rsidRPr="00B91003" w:rsidRDefault="0041228E" w:rsidP="008B388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1003">
        <w:rPr>
          <w:rFonts w:ascii="Times New Roman" w:hAnsi="Times New Roman"/>
          <w:b/>
          <w:sz w:val="32"/>
          <w:szCs w:val="32"/>
        </w:rPr>
        <w:t>Главный сек</w:t>
      </w:r>
      <w:r>
        <w:rPr>
          <w:rFonts w:ascii="Times New Roman" w:hAnsi="Times New Roman"/>
          <w:b/>
          <w:sz w:val="32"/>
          <w:szCs w:val="32"/>
        </w:rPr>
        <w:t xml:space="preserve">ретарь                        </w:t>
      </w:r>
      <w:r w:rsidRPr="00B91003">
        <w:rPr>
          <w:rFonts w:ascii="Times New Roman" w:hAnsi="Times New Roman"/>
          <w:b/>
          <w:sz w:val="32"/>
          <w:szCs w:val="32"/>
        </w:rPr>
        <w:t>Круглов Ю.И. С</w:t>
      </w:r>
      <w:r>
        <w:rPr>
          <w:rFonts w:ascii="Times New Roman" w:hAnsi="Times New Roman"/>
          <w:b/>
          <w:sz w:val="32"/>
          <w:szCs w:val="32"/>
        </w:rPr>
        <w:t>С</w:t>
      </w:r>
      <w:r w:rsidRPr="00B91003">
        <w:rPr>
          <w:rFonts w:ascii="Times New Roman" w:hAnsi="Times New Roman"/>
          <w:b/>
          <w:sz w:val="32"/>
          <w:szCs w:val="32"/>
        </w:rPr>
        <w:t>ВК</w:t>
      </w:r>
    </w:p>
    <w:p w:rsidR="0041228E" w:rsidRPr="00B91003" w:rsidRDefault="0041228E" w:rsidP="008B388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1003">
        <w:rPr>
          <w:rFonts w:ascii="Times New Roman" w:hAnsi="Times New Roman"/>
          <w:b/>
          <w:sz w:val="32"/>
          <w:szCs w:val="32"/>
        </w:rPr>
        <w:t>Зам</w:t>
      </w:r>
      <w:r>
        <w:rPr>
          <w:rFonts w:ascii="Times New Roman" w:hAnsi="Times New Roman"/>
          <w:b/>
          <w:sz w:val="32"/>
          <w:szCs w:val="32"/>
        </w:rPr>
        <w:t xml:space="preserve">. гл. судьи по Безопасности    </w:t>
      </w:r>
      <w:r w:rsidRPr="00B91003">
        <w:rPr>
          <w:rFonts w:ascii="Times New Roman" w:hAnsi="Times New Roman"/>
          <w:b/>
          <w:sz w:val="32"/>
          <w:szCs w:val="32"/>
        </w:rPr>
        <w:t>Кузнецова Е.В. С</w:t>
      </w:r>
      <w:r>
        <w:rPr>
          <w:rFonts w:ascii="Times New Roman" w:hAnsi="Times New Roman"/>
          <w:b/>
          <w:sz w:val="32"/>
          <w:szCs w:val="32"/>
        </w:rPr>
        <w:t>С</w:t>
      </w:r>
      <w:r w:rsidRPr="00B91003">
        <w:rPr>
          <w:rFonts w:ascii="Times New Roman" w:hAnsi="Times New Roman"/>
          <w:b/>
          <w:sz w:val="32"/>
          <w:szCs w:val="32"/>
        </w:rPr>
        <w:t xml:space="preserve">ВК </w:t>
      </w:r>
    </w:p>
    <w:p w:rsidR="0041228E" w:rsidRPr="00B91003" w:rsidRDefault="0041228E" w:rsidP="008B388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1003">
        <w:rPr>
          <w:rFonts w:ascii="Times New Roman" w:hAnsi="Times New Roman"/>
          <w:b/>
          <w:sz w:val="32"/>
          <w:szCs w:val="32"/>
        </w:rPr>
        <w:t>Зам. гл. судьи по виду                    Купчик В.В. СС1К</w:t>
      </w:r>
    </w:p>
    <w:p w:rsidR="0041228E" w:rsidRDefault="0041228E" w:rsidP="00B037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1003">
        <w:rPr>
          <w:rFonts w:ascii="Times New Roman" w:hAnsi="Times New Roman"/>
          <w:b/>
          <w:sz w:val="32"/>
          <w:szCs w:val="32"/>
        </w:rPr>
        <w:t>Зам. гл. судьи по виду                    Купчик П.В. СС1К</w:t>
      </w:r>
    </w:p>
    <w:p w:rsidR="0041228E" w:rsidRPr="008B3889" w:rsidRDefault="0041228E" w:rsidP="00B0376F">
      <w:pPr>
        <w:rPr>
          <w:rFonts w:ascii="Times New Roman" w:hAnsi="Times New Roman"/>
          <w:b/>
          <w:sz w:val="32"/>
          <w:szCs w:val="32"/>
        </w:rPr>
      </w:pPr>
    </w:p>
    <w:p w:rsidR="0041228E" w:rsidRDefault="0041228E" w:rsidP="00B0376F">
      <w:pPr>
        <w:rPr>
          <w:rFonts w:ascii="Times New Roman" w:hAnsi="Times New Roman"/>
          <w:b/>
          <w:sz w:val="32"/>
          <w:szCs w:val="32"/>
        </w:rPr>
      </w:pPr>
    </w:p>
    <w:p w:rsidR="0041228E" w:rsidRDefault="0041228E" w:rsidP="00B0376F">
      <w:pPr>
        <w:rPr>
          <w:rFonts w:ascii="Times New Roman" w:hAnsi="Times New Roman"/>
          <w:b/>
          <w:sz w:val="32"/>
          <w:szCs w:val="32"/>
        </w:rPr>
      </w:pPr>
    </w:p>
    <w:p w:rsidR="0041228E" w:rsidRPr="008B3889" w:rsidRDefault="0041228E" w:rsidP="00B0376F">
      <w:pPr>
        <w:rPr>
          <w:rFonts w:ascii="Times New Roman" w:hAnsi="Times New Roman"/>
          <w:b/>
          <w:sz w:val="32"/>
          <w:szCs w:val="32"/>
        </w:rPr>
      </w:pPr>
    </w:p>
    <w:p w:rsidR="0041228E" w:rsidRPr="00BC2C06" w:rsidRDefault="0041228E" w:rsidP="00F64DA1">
      <w:pPr>
        <w:rPr>
          <w:rFonts w:ascii="Times New Roman" w:hAnsi="Times New Roman"/>
          <w:color w:val="000000"/>
          <w:sz w:val="16"/>
          <w:szCs w:val="16"/>
        </w:rPr>
      </w:pPr>
    </w:p>
    <w:sectPr w:rsidR="0041228E" w:rsidRPr="00BC2C06" w:rsidSect="001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153"/>
    <w:multiLevelType w:val="hybridMultilevel"/>
    <w:tmpl w:val="C0FE8524"/>
    <w:lvl w:ilvl="0" w:tplc="F678D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B609C"/>
    <w:multiLevelType w:val="hybridMultilevel"/>
    <w:tmpl w:val="629A2080"/>
    <w:lvl w:ilvl="0" w:tplc="C91A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C5641"/>
    <w:multiLevelType w:val="hybridMultilevel"/>
    <w:tmpl w:val="EC7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6B6084"/>
    <w:multiLevelType w:val="hybridMultilevel"/>
    <w:tmpl w:val="B9C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F743F"/>
    <w:multiLevelType w:val="hybridMultilevel"/>
    <w:tmpl w:val="9FFE767A"/>
    <w:lvl w:ilvl="0" w:tplc="BD1C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953AC0"/>
    <w:multiLevelType w:val="hybridMultilevel"/>
    <w:tmpl w:val="2A848B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447384"/>
    <w:multiLevelType w:val="hybridMultilevel"/>
    <w:tmpl w:val="735AB352"/>
    <w:lvl w:ilvl="0" w:tplc="37007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71301"/>
    <w:multiLevelType w:val="hybridMultilevel"/>
    <w:tmpl w:val="982A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654C0"/>
    <w:multiLevelType w:val="hybridMultilevel"/>
    <w:tmpl w:val="1264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77D68"/>
    <w:multiLevelType w:val="hybridMultilevel"/>
    <w:tmpl w:val="AF4ECD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666819"/>
    <w:multiLevelType w:val="hybridMultilevel"/>
    <w:tmpl w:val="26FC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2761F"/>
    <w:multiLevelType w:val="hybridMultilevel"/>
    <w:tmpl w:val="C0400616"/>
    <w:lvl w:ilvl="0" w:tplc="F678D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55"/>
    <w:rsid w:val="0006249A"/>
    <w:rsid w:val="000645F0"/>
    <w:rsid w:val="00066559"/>
    <w:rsid w:val="000C48B5"/>
    <w:rsid w:val="0014245E"/>
    <w:rsid w:val="00170ECE"/>
    <w:rsid w:val="00177976"/>
    <w:rsid w:val="00180ABB"/>
    <w:rsid w:val="001C4E05"/>
    <w:rsid w:val="0021297A"/>
    <w:rsid w:val="00262896"/>
    <w:rsid w:val="00274895"/>
    <w:rsid w:val="00282B9A"/>
    <w:rsid w:val="002A019D"/>
    <w:rsid w:val="002A51EC"/>
    <w:rsid w:val="00302EB4"/>
    <w:rsid w:val="003F2145"/>
    <w:rsid w:val="0041228E"/>
    <w:rsid w:val="00430A83"/>
    <w:rsid w:val="004333DE"/>
    <w:rsid w:val="004C1349"/>
    <w:rsid w:val="004E1A18"/>
    <w:rsid w:val="005A5146"/>
    <w:rsid w:val="005E3E50"/>
    <w:rsid w:val="005F5E59"/>
    <w:rsid w:val="0060198E"/>
    <w:rsid w:val="00605EEC"/>
    <w:rsid w:val="006078D6"/>
    <w:rsid w:val="006533BF"/>
    <w:rsid w:val="00655497"/>
    <w:rsid w:val="006D004F"/>
    <w:rsid w:val="006E538F"/>
    <w:rsid w:val="007060EB"/>
    <w:rsid w:val="007857C8"/>
    <w:rsid w:val="007D369D"/>
    <w:rsid w:val="007F264E"/>
    <w:rsid w:val="00810301"/>
    <w:rsid w:val="008322D0"/>
    <w:rsid w:val="00846402"/>
    <w:rsid w:val="008B0BC2"/>
    <w:rsid w:val="008B3889"/>
    <w:rsid w:val="008C5A64"/>
    <w:rsid w:val="008D4553"/>
    <w:rsid w:val="008F2313"/>
    <w:rsid w:val="008F5EE3"/>
    <w:rsid w:val="00996DED"/>
    <w:rsid w:val="009F6562"/>
    <w:rsid w:val="00A91255"/>
    <w:rsid w:val="00B0376F"/>
    <w:rsid w:val="00B06B1A"/>
    <w:rsid w:val="00B86FD9"/>
    <w:rsid w:val="00B91003"/>
    <w:rsid w:val="00B91CE2"/>
    <w:rsid w:val="00BB1323"/>
    <w:rsid w:val="00BC2C06"/>
    <w:rsid w:val="00CA23E9"/>
    <w:rsid w:val="00CD268B"/>
    <w:rsid w:val="00CD6119"/>
    <w:rsid w:val="00CE09BC"/>
    <w:rsid w:val="00CF77C3"/>
    <w:rsid w:val="00D366FC"/>
    <w:rsid w:val="00D5360F"/>
    <w:rsid w:val="00D971CE"/>
    <w:rsid w:val="00DF7E17"/>
    <w:rsid w:val="00E10812"/>
    <w:rsid w:val="00F16EC7"/>
    <w:rsid w:val="00F33996"/>
    <w:rsid w:val="00F64DA1"/>
    <w:rsid w:val="00FD7EA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7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91255"/>
    <w:rPr>
      <w:sz w:val="28"/>
      <w:lang w:eastAsia="ru-RU"/>
    </w:rPr>
  </w:style>
  <w:style w:type="paragraph" w:styleId="BodyText">
    <w:name w:val="Body Text"/>
    <w:basedOn w:val="Normal"/>
    <w:link w:val="BodyTextChar2"/>
    <w:uiPriority w:val="99"/>
    <w:rsid w:val="00A9125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D4553"/>
    <w:rPr>
      <w:rFonts w:cs="Times New Roman"/>
      <w:lang w:eastAsia="zh-C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912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5EE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2EB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E09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25</cp:revision>
  <cp:lastPrinted>2013-05-20T00:42:00Z</cp:lastPrinted>
  <dcterms:created xsi:type="dcterms:W3CDTF">2013-06-05T22:57:00Z</dcterms:created>
  <dcterms:modified xsi:type="dcterms:W3CDTF">2018-09-05T04:57:00Z</dcterms:modified>
</cp:coreProperties>
</file>