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A0" w:rsidRPr="00B953DE" w:rsidRDefault="004A78A0" w:rsidP="00B953DE">
      <w:pPr>
        <w:pStyle w:val="NormalWeb"/>
        <w:spacing w:before="0" w:beforeAutospacing="0" w:after="0" w:afterAutospacing="0"/>
        <w:ind w:left="57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</w:t>
      </w:r>
      <w:r w:rsidRPr="00B953DE">
        <w:rPr>
          <w:b/>
          <w:color w:val="000000"/>
          <w:sz w:val="27"/>
          <w:szCs w:val="27"/>
        </w:rPr>
        <w:t>-й этап Кубка России</w:t>
      </w:r>
      <w:r>
        <w:rPr>
          <w:b/>
          <w:color w:val="000000"/>
          <w:sz w:val="27"/>
          <w:szCs w:val="27"/>
        </w:rPr>
        <w:t xml:space="preserve"> </w:t>
      </w:r>
      <w:r w:rsidRPr="00B953DE">
        <w:rPr>
          <w:b/>
          <w:color w:val="000000"/>
          <w:sz w:val="27"/>
          <w:szCs w:val="27"/>
        </w:rPr>
        <w:t xml:space="preserve">по альпинизму </w:t>
      </w:r>
    </w:p>
    <w:p w:rsidR="004A78A0" w:rsidRPr="00B953DE" w:rsidRDefault="004A78A0" w:rsidP="00B953DE">
      <w:pPr>
        <w:pStyle w:val="NormalWeb"/>
        <w:spacing w:before="0" w:beforeAutospacing="0" w:after="0" w:afterAutospacing="0"/>
        <w:ind w:left="57"/>
        <w:jc w:val="center"/>
        <w:rPr>
          <w:b/>
          <w:color w:val="000000"/>
          <w:sz w:val="27"/>
          <w:szCs w:val="27"/>
        </w:rPr>
      </w:pPr>
      <w:r w:rsidRPr="00B953DE">
        <w:rPr>
          <w:b/>
          <w:color w:val="000000"/>
          <w:sz w:val="27"/>
          <w:szCs w:val="27"/>
        </w:rPr>
        <w:t>класс-скальный</w:t>
      </w:r>
      <w:r>
        <w:rPr>
          <w:b/>
          <w:color w:val="000000"/>
          <w:sz w:val="27"/>
          <w:szCs w:val="27"/>
        </w:rPr>
        <w:t xml:space="preserve"> (0550011811Л)</w:t>
      </w:r>
    </w:p>
    <w:p w:rsidR="004A78A0" w:rsidRPr="00B953DE" w:rsidRDefault="004A78A0" w:rsidP="00B953DE">
      <w:pPr>
        <w:pStyle w:val="NormalWeb"/>
        <w:spacing w:before="0" w:beforeAutospacing="0" w:after="0" w:afterAutospacing="0"/>
        <w:ind w:left="57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(Открытый Чемпионат Приморского края)</w:t>
      </w:r>
    </w:p>
    <w:p w:rsidR="004A78A0" w:rsidRDefault="004A78A0" w:rsidP="00B953DE">
      <w:pPr>
        <w:pStyle w:val="NormalWeb"/>
        <w:spacing w:before="0" w:beforeAutospacing="0" w:after="0" w:afterAutospacing="0"/>
        <w:ind w:left="57"/>
        <w:jc w:val="center"/>
        <w:rPr>
          <w:b/>
          <w:color w:val="000000"/>
          <w:sz w:val="27"/>
          <w:szCs w:val="27"/>
        </w:rPr>
      </w:pPr>
      <w:r w:rsidRPr="00B953DE">
        <w:rPr>
          <w:b/>
          <w:color w:val="000000"/>
          <w:sz w:val="27"/>
          <w:szCs w:val="27"/>
        </w:rPr>
        <w:t>Регламент</w:t>
      </w:r>
    </w:p>
    <w:p w:rsidR="004A78A0" w:rsidRPr="00B953DE" w:rsidRDefault="004A78A0" w:rsidP="00B953DE">
      <w:pPr>
        <w:pStyle w:val="NormalWeb"/>
        <w:spacing w:before="0" w:beforeAutospacing="0" w:after="0" w:afterAutospacing="0"/>
        <w:ind w:left="57"/>
        <w:jc w:val="center"/>
        <w:rPr>
          <w:b/>
          <w:color w:val="000000"/>
          <w:sz w:val="27"/>
          <w:szCs w:val="27"/>
        </w:rPr>
      </w:pPr>
    </w:p>
    <w:p w:rsidR="004A78A0" w:rsidRPr="00B953DE" w:rsidRDefault="004A78A0" w:rsidP="00B953DE">
      <w:pPr>
        <w:pStyle w:val="NormalWeb"/>
        <w:spacing w:before="0" w:beforeAutospacing="0" w:after="0" w:afterAutospacing="0"/>
        <w:ind w:left="57"/>
        <w:jc w:val="center"/>
        <w:rPr>
          <w:b/>
          <w:color w:val="000000"/>
          <w:sz w:val="27"/>
          <w:szCs w:val="27"/>
        </w:rPr>
      </w:pPr>
      <w:r w:rsidRPr="00B953DE">
        <w:rPr>
          <w:b/>
          <w:color w:val="000000"/>
          <w:sz w:val="27"/>
          <w:szCs w:val="27"/>
        </w:rPr>
        <w:t>1. Проводящие организации</w:t>
      </w:r>
    </w:p>
    <w:p w:rsidR="004A78A0" w:rsidRPr="00655D1C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1.1. Соревнования проводятся Министерством спорта Российской Федерации, Федерацией альпинизма России.</w:t>
      </w:r>
    </w:p>
    <w:p w:rsidR="004A78A0" w:rsidRPr="00DD4E19" w:rsidRDefault="004A78A0" w:rsidP="00DD4E19">
      <w:pPr>
        <w:pStyle w:val="NormalWeb"/>
        <w:ind w:left="57"/>
        <w:jc w:val="both"/>
        <w:rPr>
          <w:sz w:val="27"/>
          <w:szCs w:val="27"/>
        </w:rPr>
      </w:pPr>
      <w:r w:rsidRPr="00655D1C">
        <w:rPr>
          <w:sz w:val="27"/>
          <w:szCs w:val="27"/>
        </w:rPr>
        <w:t xml:space="preserve">1.2. Непосредственное проведение соревнований возлагается на Управление по физической культуре и спорту Приморского края, Федерацию альпинизма и скалолазания Приморского края и сформированную ими Главную судейскую коллегию, </w:t>
      </w:r>
      <w:r w:rsidRPr="00DD4E19">
        <w:rPr>
          <w:sz w:val="27"/>
          <w:szCs w:val="27"/>
        </w:rPr>
        <w:t>соответствии с «</w:t>
      </w:r>
      <w:r>
        <w:t>Положением межрегиональных и всероссийских официальных соревнований по альпинизму на 2018 год</w:t>
      </w:r>
      <w:r w:rsidRPr="00DD4E19">
        <w:rPr>
          <w:sz w:val="27"/>
          <w:szCs w:val="27"/>
        </w:rPr>
        <w:t>», «</w:t>
      </w:r>
      <w:hyperlink r:id="rId4" w:history="1">
        <w:r w:rsidRPr="00DD4E19">
          <w:rPr>
            <w:rStyle w:val="Hyperlink"/>
            <w:sz w:val="27"/>
            <w:szCs w:val="27"/>
          </w:rPr>
          <w:t>Правилами проведения соревнований по альпинизму»</w:t>
        </w:r>
      </w:hyperlink>
      <w:r w:rsidRPr="00DD4E19">
        <w:rPr>
          <w:sz w:val="27"/>
          <w:szCs w:val="27"/>
        </w:rPr>
        <w:t xml:space="preserve"> и настоящим </w:t>
      </w:r>
      <w:hyperlink r:id="rId5" w:history="1">
        <w:r w:rsidRPr="00DD4E19">
          <w:rPr>
            <w:rStyle w:val="Hyperlink"/>
            <w:sz w:val="27"/>
            <w:szCs w:val="27"/>
          </w:rPr>
          <w:t>«Регламентом»</w:t>
        </w:r>
      </w:hyperlink>
      <w:r w:rsidRPr="00DD4E19">
        <w:rPr>
          <w:sz w:val="27"/>
          <w:szCs w:val="27"/>
        </w:rPr>
        <w:t xml:space="preserve">. </w:t>
      </w:r>
    </w:p>
    <w:p w:rsidR="004A78A0" w:rsidRPr="00655D1C" w:rsidRDefault="004A78A0" w:rsidP="00B953DE">
      <w:pPr>
        <w:pStyle w:val="NormalWeb"/>
        <w:spacing w:before="0" w:beforeAutospacing="0" w:after="0" w:afterAutospacing="0"/>
        <w:ind w:left="57"/>
        <w:jc w:val="center"/>
        <w:rPr>
          <w:b/>
          <w:sz w:val="27"/>
          <w:szCs w:val="27"/>
        </w:rPr>
      </w:pPr>
      <w:r w:rsidRPr="00655D1C">
        <w:rPr>
          <w:b/>
          <w:sz w:val="27"/>
          <w:szCs w:val="27"/>
        </w:rPr>
        <w:t>2. Место и время проведения соревнований</w:t>
      </w:r>
    </w:p>
    <w:p w:rsidR="004A78A0" w:rsidRPr="00655D1C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sz w:val="27"/>
          <w:szCs w:val="27"/>
        </w:rPr>
      </w:pPr>
      <w:r w:rsidRPr="00655D1C">
        <w:rPr>
          <w:sz w:val="27"/>
          <w:szCs w:val="27"/>
        </w:rPr>
        <w:t>2.1. Соревнования проводятся на скальном массиве «Пржевальск</w:t>
      </w:r>
      <w:r>
        <w:rPr>
          <w:sz w:val="27"/>
          <w:szCs w:val="27"/>
        </w:rPr>
        <w:t>ого</w:t>
      </w:r>
      <w:r w:rsidRPr="00655D1C">
        <w:rPr>
          <w:sz w:val="27"/>
          <w:szCs w:val="27"/>
        </w:rPr>
        <w:t xml:space="preserve">», </w:t>
      </w:r>
      <w:r>
        <w:rPr>
          <w:sz w:val="27"/>
          <w:szCs w:val="27"/>
        </w:rPr>
        <w:t xml:space="preserve">и горе </w:t>
      </w:r>
      <w:r w:rsidRPr="00655D1C">
        <w:rPr>
          <w:sz w:val="27"/>
          <w:szCs w:val="27"/>
        </w:rPr>
        <w:t xml:space="preserve">«Золотая», пос.Екатериновка, Партизанский район, Приморский край, в период с </w:t>
      </w:r>
      <w:r>
        <w:rPr>
          <w:sz w:val="27"/>
          <w:szCs w:val="27"/>
        </w:rPr>
        <w:t xml:space="preserve">26 </w:t>
      </w:r>
      <w:r w:rsidRPr="00655D1C">
        <w:rPr>
          <w:sz w:val="27"/>
          <w:szCs w:val="27"/>
        </w:rPr>
        <w:t xml:space="preserve">по </w:t>
      </w:r>
      <w:r>
        <w:rPr>
          <w:sz w:val="27"/>
          <w:szCs w:val="27"/>
        </w:rPr>
        <w:t>27</w:t>
      </w:r>
      <w:r w:rsidRPr="00655D1C">
        <w:rPr>
          <w:sz w:val="27"/>
          <w:szCs w:val="27"/>
        </w:rPr>
        <w:t xml:space="preserve"> мая 201</w:t>
      </w:r>
      <w:r>
        <w:rPr>
          <w:sz w:val="27"/>
          <w:szCs w:val="27"/>
        </w:rPr>
        <w:t>8</w:t>
      </w:r>
      <w:r w:rsidRPr="00655D1C">
        <w:rPr>
          <w:sz w:val="27"/>
          <w:szCs w:val="27"/>
        </w:rPr>
        <w:t xml:space="preserve"> года.</w:t>
      </w:r>
    </w:p>
    <w:p w:rsidR="004A78A0" w:rsidRPr="00655D1C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sz w:val="27"/>
          <w:szCs w:val="27"/>
        </w:rPr>
      </w:pPr>
    </w:p>
    <w:p w:rsidR="004A78A0" w:rsidRPr="00655D1C" w:rsidRDefault="004A78A0" w:rsidP="00B953DE">
      <w:pPr>
        <w:pStyle w:val="NormalWeb"/>
        <w:spacing w:before="0" w:beforeAutospacing="0" w:after="0" w:afterAutospacing="0"/>
        <w:ind w:left="57"/>
        <w:jc w:val="center"/>
        <w:rPr>
          <w:b/>
          <w:sz w:val="27"/>
          <w:szCs w:val="27"/>
        </w:rPr>
      </w:pPr>
      <w:r w:rsidRPr="00655D1C">
        <w:rPr>
          <w:b/>
          <w:sz w:val="27"/>
          <w:szCs w:val="27"/>
        </w:rPr>
        <w:t>3. Требования к участникам соревнований, условия их допуска</w:t>
      </w:r>
    </w:p>
    <w:p w:rsidR="004A78A0" w:rsidRPr="00DD4E19" w:rsidRDefault="004A78A0" w:rsidP="00DD4E19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655D1C">
        <w:rPr>
          <w:sz w:val="27"/>
          <w:szCs w:val="27"/>
        </w:rPr>
        <w:t>3.</w:t>
      </w:r>
      <w:r>
        <w:rPr>
          <w:sz w:val="27"/>
          <w:szCs w:val="27"/>
        </w:rPr>
        <w:t>1</w:t>
      </w:r>
      <w:r w:rsidRPr="00655D1C">
        <w:rPr>
          <w:sz w:val="27"/>
          <w:szCs w:val="27"/>
        </w:rPr>
        <w:t xml:space="preserve">. </w:t>
      </w:r>
      <w:r w:rsidRPr="00DD4E19">
        <w:rPr>
          <w:sz w:val="27"/>
          <w:szCs w:val="27"/>
        </w:rPr>
        <w:t>Количественный и возрастной состав в спортивных группах</w:t>
      </w:r>
      <w:r>
        <w:rPr>
          <w:sz w:val="27"/>
          <w:szCs w:val="27"/>
        </w:rPr>
        <w:t xml:space="preserve"> (далее – «связках»)</w:t>
      </w:r>
      <w:r w:rsidRPr="00DD4E19">
        <w:rPr>
          <w:sz w:val="27"/>
          <w:szCs w:val="27"/>
        </w:rPr>
        <w:t xml:space="preserve"> определяется  согласно раздела </w:t>
      </w:r>
      <w:r w:rsidRPr="00DD4E19">
        <w:rPr>
          <w:sz w:val="27"/>
          <w:szCs w:val="27"/>
          <w:lang w:val="en-US"/>
        </w:rPr>
        <w:t>V</w:t>
      </w:r>
      <w:r w:rsidRPr="00DD4E19">
        <w:rPr>
          <w:sz w:val="27"/>
          <w:szCs w:val="27"/>
        </w:rPr>
        <w:t>. пункта 2.3. «Положения о всероссийских официальных спортивных соревнованиях по альпинизму 201</w:t>
      </w:r>
      <w:r>
        <w:rPr>
          <w:sz w:val="27"/>
          <w:szCs w:val="27"/>
        </w:rPr>
        <w:t>8</w:t>
      </w:r>
      <w:r w:rsidRPr="00DD4E19">
        <w:rPr>
          <w:sz w:val="27"/>
          <w:szCs w:val="27"/>
        </w:rPr>
        <w:t xml:space="preserve"> года».  </w:t>
      </w:r>
    </w:p>
    <w:p w:rsidR="004A78A0" w:rsidRPr="00DD4E19" w:rsidRDefault="004A78A0" w:rsidP="00DD4E19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DD4E19">
        <w:rPr>
          <w:sz w:val="27"/>
          <w:szCs w:val="27"/>
        </w:rPr>
        <w:t>3.</w:t>
      </w:r>
      <w:r>
        <w:rPr>
          <w:sz w:val="27"/>
          <w:szCs w:val="27"/>
        </w:rPr>
        <w:t>2</w:t>
      </w:r>
      <w:r w:rsidRPr="00DD4E19">
        <w:rPr>
          <w:sz w:val="27"/>
          <w:szCs w:val="27"/>
        </w:rPr>
        <w:t xml:space="preserve">. Перечень документов передаваемый в комиссию по допуску, производится согласно раздела </w:t>
      </w:r>
      <w:r w:rsidRPr="00DD4E19">
        <w:rPr>
          <w:sz w:val="27"/>
          <w:szCs w:val="27"/>
          <w:lang w:val="en-US"/>
        </w:rPr>
        <w:t>V</w:t>
      </w:r>
      <w:r w:rsidRPr="00DD4E19">
        <w:rPr>
          <w:sz w:val="27"/>
          <w:szCs w:val="27"/>
        </w:rPr>
        <w:t>. пункта 3.3. «Положения о всероссийских официальных спортивных соревнованиях по альпинизму 201</w:t>
      </w:r>
      <w:r>
        <w:rPr>
          <w:sz w:val="27"/>
          <w:szCs w:val="27"/>
        </w:rPr>
        <w:t xml:space="preserve">8 </w:t>
      </w:r>
      <w:r w:rsidRPr="00DD4E19">
        <w:rPr>
          <w:sz w:val="27"/>
          <w:szCs w:val="27"/>
        </w:rPr>
        <w:t xml:space="preserve">года»  </w:t>
      </w:r>
    </w:p>
    <w:p w:rsidR="004A78A0" w:rsidRDefault="004A78A0" w:rsidP="00DD4E19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DD4E19">
        <w:rPr>
          <w:sz w:val="27"/>
          <w:szCs w:val="27"/>
        </w:rPr>
        <w:t>3.</w:t>
      </w:r>
      <w:r>
        <w:rPr>
          <w:sz w:val="27"/>
          <w:szCs w:val="27"/>
        </w:rPr>
        <w:t>3</w:t>
      </w:r>
      <w:r w:rsidRPr="00DD4E19">
        <w:rPr>
          <w:sz w:val="27"/>
          <w:szCs w:val="27"/>
        </w:rPr>
        <w:t xml:space="preserve">. Ответственными за комплектование </w:t>
      </w:r>
      <w:r>
        <w:rPr>
          <w:sz w:val="27"/>
          <w:szCs w:val="27"/>
        </w:rPr>
        <w:t>связок</w:t>
      </w:r>
      <w:r w:rsidRPr="00DD4E19">
        <w:rPr>
          <w:sz w:val="27"/>
          <w:szCs w:val="27"/>
        </w:rPr>
        <w:t xml:space="preserve"> являются руководитель и тренер.</w:t>
      </w:r>
    </w:p>
    <w:p w:rsidR="004A78A0" w:rsidRPr="00DD4E19" w:rsidRDefault="004A78A0" w:rsidP="00DD4E19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3.4. Количество человек в связке – 2.</w:t>
      </w:r>
    </w:p>
    <w:p w:rsidR="004A78A0" w:rsidRPr="00DD4E19" w:rsidRDefault="004A78A0" w:rsidP="00DD4E19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DD4E19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DD4E19">
        <w:rPr>
          <w:sz w:val="27"/>
          <w:szCs w:val="27"/>
        </w:rPr>
        <w:t>. Страховка двойной динамической верёвкой обязательна.</w:t>
      </w:r>
    </w:p>
    <w:p w:rsidR="004A78A0" w:rsidRPr="00DD4E19" w:rsidRDefault="004A78A0" w:rsidP="00DD4E19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DD4E19">
        <w:rPr>
          <w:sz w:val="27"/>
          <w:szCs w:val="27"/>
        </w:rPr>
        <w:t>3.</w:t>
      </w:r>
      <w:r>
        <w:rPr>
          <w:sz w:val="27"/>
          <w:szCs w:val="27"/>
        </w:rPr>
        <w:t>6</w:t>
      </w:r>
      <w:r w:rsidRPr="00DD4E19">
        <w:rPr>
          <w:sz w:val="27"/>
          <w:szCs w:val="27"/>
        </w:rPr>
        <w:t>. Наличие аптечки первой помощи у команд обязательно.</w:t>
      </w:r>
    </w:p>
    <w:p w:rsidR="004A78A0" w:rsidRPr="00DD4E19" w:rsidRDefault="004A78A0" w:rsidP="00DD4E19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DD4E19">
        <w:rPr>
          <w:sz w:val="27"/>
          <w:szCs w:val="27"/>
        </w:rPr>
        <w:t>3.</w:t>
      </w:r>
      <w:r>
        <w:rPr>
          <w:sz w:val="27"/>
          <w:szCs w:val="27"/>
        </w:rPr>
        <w:t>7</w:t>
      </w:r>
      <w:r w:rsidRPr="00DD4E19">
        <w:rPr>
          <w:sz w:val="27"/>
          <w:szCs w:val="27"/>
        </w:rPr>
        <w:t>. Наличие мобильного телефона у каждого из участников команды обязательно.</w:t>
      </w:r>
    </w:p>
    <w:p w:rsidR="004A78A0" w:rsidRPr="00655D1C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sz w:val="27"/>
          <w:szCs w:val="27"/>
        </w:rPr>
      </w:pPr>
    </w:p>
    <w:p w:rsidR="004A78A0" w:rsidRPr="00655D1C" w:rsidRDefault="004A78A0" w:rsidP="00B953DE">
      <w:pPr>
        <w:pStyle w:val="NormalWeb"/>
        <w:spacing w:before="0" w:beforeAutospacing="0" w:after="0" w:afterAutospacing="0"/>
        <w:ind w:left="57"/>
        <w:jc w:val="center"/>
        <w:rPr>
          <w:b/>
          <w:sz w:val="27"/>
          <w:szCs w:val="27"/>
        </w:rPr>
      </w:pPr>
      <w:r w:rsidRPr="00655D1C">
        <w:rPr>
          <w:b/>
          <w:sz w:val="27"/>
          <w:szCs w:val="27"/>
        </w:rPr>
        <w:t>4. Программа соревнований</w:t>
      </w:r>
    </w:p>
    <w:p w:rsidR="004A78A0" w:rsidRPr="00655D1C" w:rsidRDefault="004A78A0" w:rsidP="00B953DE">
      <w:pPr>
        <w:pStyle w:val="NormalWeb"/>
        <w:spacing w:before="0" w:beforeAutospacing="0" w:after="0" w:afterAutospacing="0"/>
        <w:ind w:left="57"/>
        <w:jc w:val="center"/>
        <w:rPr>
          <w:b/>
          <w:sz w:val="27"/>
          <w:szCs w:val="27"/>
        </w:rPr>
      </w:pPr>
    </w:p>
    <w:p w:rsidR="004A78A0" w:rsidRPr="00655D1C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25</w:t>
      </w:r>
      <w:r w:rsidRPr="00460D7F">
        <w:rPr>
          <w:b/>
          <w:sz w:val="27"/>
          <w:szCs w:val="27"/>
        </w:rPr>
        <w:t xml:space="preserve"> мая</w:t>
      </w:r>
      <w:r>
        <w:rPr>
          <w:sz w:val="27"/>
          <w:szCs w:val="27"/>
        </w:rPr>
        <w:t xml:space="preserve"> Заезд </w:t>
      </w:r>
      <w:r w:rsidRPr="00655D1C">
        <w:rPr>
          <w:sz w:val="27"/>
          <w:szCs w:val="27"/>
        </w:rPr>
        <w:t>команд</w:t>
      </w:r>
      <w:r>
        <w:rPr>
          <w:sz w:val="27"/>
          <w:szCs w:val="27"/>
        </w:rPr>
        <w:t>.</w:t>
      </w:r>
    </w:p>
    <w:p w:rsidR="004A78A0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sz w:val="27"/>
          <w:szCs w:val="27"/>
        </w:rPr>
      </w:pPr>
      <w:r>
        <w:rPr>
          <w:sz w:val="27"/>
          <w:szCs w:val="27"/>
        </w:rPr>
        <w:t>21.00 – 23.00 Р</w:t>
      </w:r>
      <w:r w:rsidRPr="00655D1C">
        <w:rPr>
          <w:sz w:val="27"/>
          <w:szCs w:val="27"/>
        </w:rPr>
        <w:t>егистрация команд</w:t>
      </w:r>
      <w:r>
        <w:rPr>
          <w:sz w:val="27"/>
          <w:szCs w:val="27"/>
        </w:rPr>
        <w:t>, ознакомление с маршрутами</w:t>
      </w:r>
    </w:p>
    <w:p w:rsidR="004A78A0" w:rsidRPr="00655D1C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sz w:val="27"/>
          <w:szCs w:val="27"/>
        </w:rPr>
      </w:pPr>
    </w:p>
    <w:p w:rsidR="004A78A0" w:rsidRDefault="004A78A0" w:rsidP="00B0360F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 w:rsidRPr="00460D7F">
        <w:rPr>
          <w:b/>
          <w:color w:val="000000"/>
          <w:sz w:val="27"/>
          <w:szCs w:val="27"/>
        </w:rPr>
        <w:t>2</w:t>
      </w:r>
      <w:r>
        <w:rPr>
          <w:b/>
          <w:color w:val="000000"/>
          <w:sz w:val="27"/>
          <w:szCs w:val="27"/>
        </w:rPr>
        <w:t>6</w:t>
      </w:r>
      <w:r w:rsidRPr="00460D7F">
        <w:rPr>
          <w:b/>
          <w:color w:val="000000"/>
          <w:sz w:val="27"/>
          <w:szCs w:val="27"/>
        </w:rPr>
        <w:t xml:space="preserve"> мая</w:t>
      </w:r>
      <w:r>
        <w:rPr>
          <w:color w:val="000000"/>
          <w:sz w:val="27"/>
          <w:szCs w:val="27"/>
        </w:rPr>
        <w:t xml:space="preserve"> Соревнования «Марафон»,</w:t>
      </w:r>
    </w:p>
    <w:p w:rsidR="004A78A0" w:rsidRDefault="004A78A0" w:rsidP="00007DDD">
      <w:pPr>
        <w:pStyle w:val="NormalWeb"/>
        <w:spacing w:before="0" w:beforeAutospacing="0" w:after="0" w:afterAutospacing="0"/>
        <w:ind w:left="5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07.00 – 08.00 </w:t>
      </w:r>
      <w:r w:rsidRPr="00655D1C">
        <w:rPr>
          <w:sz w:val="27"/>
          <w:szCs w:val="27"/>
        </w:rPr>
        <w:t>Заседание судейской коллегии совместно с</w:t>
      </w:r>
      <w:r>
        <w:rPr>
          <w:sz w:val="27"/>
          <w:szCs w:val="27"/>
        </w:rPr>
        <w:t xml:space="preserve"> </w:t>
      </w:r>
      <w:r w:rsidRPr="00655D1C">
        <w:rPr>
          <w:sz w:val="27"/>
          <w:szCs w:val="27"/>
        </w:rPr>
        <w:t>представителями команд.</w:t>
      </w:r>
      <w:r w:rsidRPr="00007DDD">
        <w:rPr>
          <w:sz w:val="27"/>
          <w:szCs w:val="27"/>
        </w:rPr>
        <w:t xml:space="preserve"> </w:t>
      </w:r>
      <w:r w:rsidRPr="00655D1C">
        <w:rPr>
          <w:sz w:val="27"/>
          <w:szCs w:val="27"/>
        </w:rPr>
        <w:t>Работа комиссии по допуску.</w:t>
      </w:r>
      <w:r>
        <w:rPr>
          <w:sz w:val="27"/>
          <w:szCs w:val="27"/>
        </w:rPr>
        <w:t xml:space="preserve"> </w:t>
      </w:r>
    </w:p>
    <w:p w:rsidR="004A78A0" w:rsidRPr="00797A63" w:rsidRDefault="004A78A0" w:rsidP="00007DDD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08.00 </w:t>
      </w:r>
      <w:r w:rsidRPr="00655D1C">
        <w:rPr>
          <w:sz w:val="27"/>
          <w:szCs w:val="27"/>
        </w:rPr>
        <w:t>Открытие соревнований</w:t>
      </w:r>
      <w:r>
        <w:rPr>
          <w:color w:val="000000"/>
          <w:sz w:val="27"/>
          <w:szCs w:val="27"/>
        </w:rPr>
        <w:t xml:space="preserve">. Жеребьевка. Выбор маршрутов для соревнования «Марафон». </w:t>
      </w:r>
    </w:p>
    <w:p w:rsidR="004A78A0" w:rsidRDefault="004A78A0" w:rsidP="00007DDD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</w:t>
      </w:r>
      <w:r w:rsidRPr="00797A63">
        <w:rPr>
          <w:color w:val="000000"/>
          <w:sz w:val="27"/>
          <w:szCs w:val="27"/>
        </w:rPr>
        <w:t xml:space="preserve">.00 </w:t>
      </w:r>
      <w:r>
        <w:rPr>
          <w:color w:val="000000"/>
          <w:sz w:val="27"/>
          <w:szCs w:val="27"/>
        </w:rPr>
        <w:t>–</w:t>
      </w:r>
      <w:r w:rsidRPr="00797A63">
        <w:rPr>
          <w:color w:val="000000"/>
          <w:sz w:val="27"/>
          <w:szCs w:val="27"/>
        </w:rPr>
        <w:t xml:space="preserve"> 21.00 Соревнования «Марафон».</w:t>
      </w:r>
      <w:r>
        <w:rPr>
          <w:color w:val="000000"/>
          <w:sz w:val="27"/>
          <w:szCs w:val="27"/>
        </w:rPr>
        <w:t xml:space="preserve"> </w:t>
      </w:r>
    </w:p>
    <w:p w:rsidR="004A78A0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21.00 – 22.00 Подведение итогов первого дня. Выбор маршрутов на второй день соревнований.</w:t>
      </w:r>
    </w:p>
    <w:p w:rsidR="004A78A0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</w:p>
    <w:p w:rsidR="004A78A0" w:rsidRDefault="004A78A0" w:rsidP="00460D7F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 w:rsidRPr="00460D7F">
        <w:rPr>
          <w:b/>
          <w:color w:val="000000"/>
          <w:sz w:val="27"/>
          <w:szCs w:val="27"/>
        </w:rPr>
        <w:t>2</w:t>
      </w:r>
      <w:r>
        <w:rPr>
          <w:b/>
          <w:color w:val="000000"/>
          <w:sz w:val="27"/>
          <w:szCs w:val="27"/>
        </w:rPr>
        <w:t>7</w:t>
      </w:r>
      <w:r w:rsidRPr="00460D7F">
        <w:rPr>
          <w:b/>
          <w:color w:val="000000"/>
          <w:sz w:val="27"/>
          <w:szCs w:val="27"/>
        </w:rPr>
        <w:t xml:space="preserve"> мая </w:t>
      </w:r>
      <w:r>
        <w:rPr>
          <w:b/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Соревнования «Марафон» (продолжение).</w:t>
      </w:r>
    </w:p>
    <w:p w:rsidR="004A78A0" w:rsidRDefault="004A78A0" w:rsidP="00B0360F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07.00 – 16.00  Продолжение  соревнования «Марафон». </w:t>
      </w:r>
    </w:p>
    <w:p w:rsidR="004A78A0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16.00 – 17.00 </w:t>
      </w:r>
      <w:r w:rsidRPr="00B0360F">
        <w:rPr>
          <w:color w:val="000000"/>
          <w:sz w:val="27"/>
          <w:szCs w:val="27"/>
        </w:rPr>
        <w:t xml:space="preserve">Подведение итогов соревнований </w:t>
      </w:r>
      <w:r>
        <w:rPr>
          <w:color w:val="000000"/>
          <w:sz w:val="27"/>
          <w:szCs w:val="27"/>
        </w:rPr>
        <w:t>«Марафон»</w:t>
      </w:r>
      <w:r w:rsidRPr="00B0360F">
        <w:rPr>
          <w:color w:val="000000"/>
          <w:sz w:val="27"/>
          <w:szCs w:val="27"/>
        </w:rPr>
        <w:t>, рассмотрение протестов</w:t>
      </w:r>
      <w:r>
        <w:rPr>
          <w:color w:val="000000"/>
          <w:sz w:val="27"/>
          <w:szCs w:val="27"/>
        </w:rPr>
        <w:t>.</w:t>
      </w:r>
    </w:p>
    <w:p w:rsidR="004A78A0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17.00 – 17:30 награждение победителей, закрытие соревнований, разъезд участников соревнований.</w:t>
      </w:r>
    </w:p>
    <w:p w:rsidR="004A78A0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</w:p>
    <w:p w:rsidR="004A78A0" w:rsidRPr="00B953DE" w:rsidRDefault="004A78A0" w:rsidP="00B953DE">
      <w:pPr>
        <w:pStyle w:val="NormalWeb"/>
        <w:spacing w:before="0" w:beforeAutospacing="0" w:after="0" w:afterAutospacing="0"/>
        <w:ind w:left="57"/>
        <w:jc w:val="center"/>
        <w:rPr>
          <w:b/>
          <w:color w:val="000000"/>
          <w:sz w:val="27"/>
          <w:szCs w:val="27"/>
        </w:rPr>
      </w:pPr>
      <w:r w:rsidRPr="00B953DE">
        <w:rPr>
          <w:b/>
          <w:color w:val="000000"/>
          <w:sz w:val="27"/>
          <w:szCs w:val="27"/>
        </w:rPr>
        <w:t>5. Правила проведения соревнований и подведение итогов.</w:t>
      </w:r>
    </w:p>
    <w:p w:rsidR="004A78A0" w:rsidRDefault="004A78A0" w:rsidP="00363672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 w:rsidRPr="00931159">
        <w:rPr>
          <w:color w:val="000000"/>
          <w:sz w:val="27"/>
          <w:szCs w:val="27"/>
        </w:rPr>
        <w:t>5.1. Соревнования по виду «Ма</w:t>
      </w:r>
      <w:r>
        <w:rPr>
          <w:color w:val="000000"/>
          <w:sz w:val="27"/>
          <w:szCs w:val="27"/>
        </w:rPr>
        <w:t>рафон» проводятся в два дня, 12 ч</w:t>
      </w:r>
      <w:r w:rsidRPr="00931159">
        <w:rPr>
          <w:color w:val="000000"/>
          <w:sz w:val="27"/>
          <w:szCs w:val="27"/>
        </w:rPr>
        <w:t xml:space="preserve">асов </w:t>
      </w:r>
      <w:r>
        <w:rPr>
          <w:color w:val="000000"/>
          <w:sz w:val="27"/>
          <w:szCs w:val="27"/>
        </w:rPr>
        <w:t>в первый</w:t>
      </w:r>
      <w:r w:rsidRPr="00931159">
        <w:rPr>
          <w:color w:val="000000"/>
          <w:sz w:val="27"/>
          <w:szCs w:val="27"/>
        </w:rPr>
        <w:t xml:space="preserve"> день</w:t>
      </w:r>
      <w:r>
        <w:rPr>
          <w:color w:val="000000"/>
          <w:sz w:val="27"/>
          <w:szCs w:val="27"/>
        </w:rPr>
        <w:t xml:space="preserve"> (09:00 – 21:00) и 9 часов на второй день (07:00-16:00)</w:t>
      </w:r>
      <w:r w:rsidRPr="0093115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4A78A0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5.2. </w:t>
      </w:r>
      <w:r w:rsidRPr="00DC0727">
        <w:rPr>
          <w:color w:val="000000"/>
          <w:sz w:val="27"/>
          <w:szCs w:val="27"/>
        </w:rPr>
        <w:t xml:space="preserve">Связки совершают восхождения по маршрутам из утвержденного перечня. Каждый маршрут имеет свой рейтинг. </w:t>
      </w:r>
    </w:p>
    <w:p w:rsidR="004A78A0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5.3. </w:t>
      </w:r>
      <w:r w:rsidRPr="00A35625">
        <w:rPr>
          <w:color w:val="000000"/>
          <w:sz w:val="27"/>
          <w:szCs w:val="27"/>
        </w:rPr>
        <w:t>Каждый маршрут, пройденный связкой, принимается к зачету один раз.</w:t>
      </w:r>
    </w:p>
    <w:p w:rsidR="004A78A0" w:rsidRDefault="004A78A0" w:rsidP="00D41874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5.4. </w:t>
      </w:r>
      <w:r w:rsidRPr="00A35625">
        <w:rPr>
          <w:color w:val="000000"/>
          <w:sz w:val="27"/>
          <w:szCs w:val="27"/>
        </w:rPr>
        <w:t>Смена ведущего на маршруте не обязательна</w:t>
      </w:r>
      <w:r>
        <w:rPr>
          <w:color w:val="000000"/>
          <w:sz w:val="27"/>
          <w:szCs w:val="27"/>
        </w:rPr>
        <w:t xml:space="preserve">. </w:t>
      </w:r>
    </w:p>
    <w:p w:rsidR="004A78A0" w:rsidRPr="00DD4E19" w:rsidRDefault="004A78A0" w:rsidP="00D41874">
      <w:pPr>
        <w:pStyle w:val="NormalWeb"/>
        <w:spacing w:before="0" w:beforeAutospacing="0" w:after="0" w:afterAutospacing="0"/>
        <w:ind w:left="5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DD4E19">
        <w:rPr>
          <w:sz w:val="27"/>
          <w:szCs w:val="27"/>
        </w:rPr>
        <w:t>.</w:t>
      </w:r>
      <w:r>
        <w:rPr>
          <w:sz w:val="27"/>
          <w:szCs w:val="27"/>
        </w:rPr>
        <w:t>5</w:t>
      </w:r>
      <w:r w:rsidRPr="00DD4E19">
        <w:rPr>
          <w:sz w:val="27"/>
          <w:szCs w:val="27"/>
        </w:rPr>
        <w:t xml:space="preserve">. Одновременное передвижение участников </w:t>
      </w:r>
      <w:r>
        <w:rPr>
          <w:sz w:val="27"/>
          <w:szCs w:val="27"/>
        </w:rPr>
        <w:t>связки по маршруту</w:t>
      </w:r>
      <w:r w:rsidRPr="00DD4E19">
        <w:rPr>
          <w:sz w:val="27"/>
          <w:szCs w:val="27"/>
        </w:rPr>
        <w:t xml:space="preserve"> запрещено.</w:t>
      </w:r>
    </w:p>
    <w:p w:rsidR="004A78A0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5.6. </w:t>
      </w:r>
      <w:r w:rsidRPr="00A35625">
        <w:rPr>
          <w:color w:val="000000"/>
          <w:sz w:val="27"/>
          <w:szCs w:val="27"/>
        </w:rPr>
        <w:t>Запрещено взаимодействие связок во время прохождения маршрута</w:t>
      </w:r>
      <w:r>
        <w:rPr>
          <w:color w:val="000000"/>
          <w:sz w:val="27"/>
          <w:szCs w:val="27"/>
        </w:rPr>
        <w:t>.</w:t>
      </w:r>
    </w:p>
    <w:p w:rsidR="004A78A0" w:rsidRDefault="004A78A0" w:rsidP="00A35625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5.7. Порядок выбора первого маршрута «Марафон» осуществляется согласно жеребьевке.</w:t>
      </w:r>
      <w:r w:rsidRPr="0036367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363672">
        <w:rPr>
          <w:color w:val="000000"/>
          <w:sz w:val="27"/>
          <w:szCs w:val="27"/>
        </w:rPr>
        <w:t>В дальнейшем выбор маршрутов согласно «живой» очереди.</w:t>
      </w:r>
      <w:r>
        <w:rPr>
          <w:color w:val="000000"/>
          <w:sz w:val="27"/>
          <w:szCs w:val="27"/>
        </w:rPr>
        <w:t xml:space="preserve"> Порядок выбора маршрутов на второй день соревнований согласно результатам первого дня (порядок соответствует занятому месту).</w:t>
      </w:r>
    </w:p>
    <w:p w:rsidR="004A78A0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5.8. Результатом связки является сумма рейтинговых баллов</w:t>
      </w:r>
      <w:r w:rsidRPr="00A3562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маршрутов, пройденных связкой в зачетное время. </w:t>
      </w:r>
      <w:r w:rsidRPr="00A35625">
        <w:rPr>
          <w:color w:val="000000"/>
          <w:sz w:val="27"/>
          <w:szCs w:val="27"/>
        </w:rPr>
        <w:t xml:space="preserve">В случае равенства суммы баллов, приоритет имеет </w:t>
      </w:r>
      <w:r>
        <w:rPr>
          <w:color w:val="000000"/>
          <w:sz w:val="27"/>
          <w:szCs w:val="27"/>
        </w:rPr>
        <w:t>связка</w:t>
      </w:r>
      <w:r w:rsidRPr="00A35625">
        <w:rPr>
          <w:color w:val="000000"/>
          <w:sz w:val="27"/>
          <w:szCs w:val="27"/>
        </w:rPr>
        <w:t>, затратившая меньшее время на прохождение маршрутов без учета подходов.</w:t>
      </w:r>
    </w:p>
    <w:p w:rsidR="004A78A0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5.9. Решения по вопросам, не оговоренным в данном Регламенте, принимаются Главным судьей. </w:t>
      </w:r>
    </w:p>
    <w:p w:rsidR="004A78A0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5.10. </w:t>
      </w:r>
      <w:r w:rsidRPr="00A35625">
        <w:rPr>
          <w:color w:val="000000"/>
          <w:sz w:val="27"/>
          <w:szCs w:val="27"/>
        </w:rPr>
        <w:t>Судейская коллегия в присутствии представителей команд, с целью обеспечения безопасности, может вносить изменения</w:t>
      </w:r>
      <w:r>
        <w:rPr>
          <w:color w:val="000000"/>
          <w:sz w:val="27"/>
          <w:szCs w:val="27"/>
        </w:rPr>
        <w:t xml:space="preserve"> </w:t>
      </w:r>
      <w:r w:rsidRPr="00A35625">
        <w:rPr>
          <w:color w:val="000000"/>
          <w:sz w:val="27"/>
          <w:szCs w:val="27"/>
        </w:rPr>
        <w:t xml:space="preserve"> в Регламент</w:t>
      </w:r>
      <w:r>
        <w:rPr>
          <w:color w:val="000000"/>
          <w:sz w:val="27"/>
          <w:szCs w:val="27"/>
        </w:rPr>
        <w:t>.</w:t>
      </w:r>
    </w:p>
    <w:p w:rsidR="004A78A0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</w:p>
    <w:p w:rsidR="004A78A0" w:rsidRPr="00B953DE" w:rsidRDefault="004A78A0" w:rsidP="00B953DE">
      <w:pPr>
        <w:pStyle w:val="NormalWeb"/>
        <w:spacing w:before="0" w:beforeAutospacing="0" w:after="0" w:afterAutospacing="0"/>
        <w:ind w:left="57"/>
        <w:jc w:val="center"/>
        <w:rPr>
          <w:b/>
          <w:color w:val="000000"/>
          <w:sz w:val="27"/>
          <w:szCs w:val="27"/>
        </w:rPr>
      </w:pPr>
      <w:r w:rsidRPr="00B953DE">
        <w:rPr>
          <w:b/>
          <w:color w:val="000000"/>
          <w:sz w:val="27"/>
          <w:szCs w:val="27"/>
        </w:rPr>
        <w:t>6. Заявки на участие и взнос участника соревнований.</w:t>
      </w:r>
    </w:p>
    <w:p w:rsidR="004A78A0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6.1. Предварительные заявки с указанием наименования региона РФ и количества связок, подаются не позднее 19 мая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7"/>
            <w:szCs w:val="27"/>
          </w:rPr>
          <w:t>201</w:t>
        </w:r>
        <w:r w:rsidRPr="006019E8">
          <w:rPr>
            <w:color w:val="000000"/>
            <w:sz w:val="27"/>
            <w:szCs w:val="27"/>
          </w:rPr>
          <w:t>8</w:t>
        </w:r>
        <w:r>
          <w:rPr>
            <w:color w:val="000000"/>
            <w:sz w:val="27"/>
            <w:szCs w:val="27"/>
          </w:rPr>
          <w:t xml:space="preserve"> г</w:t>
        </w:r>
      </w:smartTag>
      <w:r>
        <w:rPr>
          <w:color w:val="000000"/>
          <w:sz w:val="27"/>
          <w:szCs w:val="27"/>
        </w:rPr>
        <w:t>. в судейскую коллегию соревнований (</w:t>
      </w:r>
      <w:r>
        <w:rPr>
          <w:color w:val="000000"/>
          <w:sz w:val="27"/>
          <w:szCs w:val="27"/>
          <w:lang w:val="en-US"/>
        </w:rPr>
        <w:t>tundra</w:t>
      </w:r>
      <w:r w:rsidRPr="006019E8">
        <w:rPr>
          <w:color w:val="000000"/>
          <w:sz w:val="27"/>
          <w:szCs w:val="27"/>
        </w:rPr>
        <w:t>86</w:t>
      </w:r>
      <w:r>
        <w:rPr>
          <w:color w:val="000000"/>
          <w:sz w:val="27"/>
          <w:szCs w:val="27"/>
        </w:rPr>
        <w:t>@mail.ru).</w:t>
      </w:r>
    </w:p>
    <w:p w:rsidR="004A78A0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В случае, если для участия в соревнованиях, спортсменам необходим вызов от ФГБУ «ЦСП», запрос подается в ФАР по электронной почте ответственному секретарю ФАР Кузнецовой Е.В. (1961morendo@gmail.ru) не позднее 12  мая 201</w:t>
      </w:r>
      <w:r w:rsidRPr="006019E8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года.</w:t>
      </w:r>
    </w:p>
    <w:p w:rsidR="004A78A0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6.3. </w:t>
      </w:r>
      <w:r w:rsidRPr="008A3634">
        <w:rPr>
          <w:color w:val="000000"/>
          <w:sz w:val="27"/>
          <w:szCs w:val="27"/>
        </w:rPr>
        <w:t>Представители команд представляют в мандатную комиссию следующие документы:</w:t>
      </w:r>
    </w:p>
    <w:p w:rsidR="004A78A0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 w:rsidRPr="008A3634">
        <w:rPr>
          <w:color w:val="000000"/>
          <w:sz w:val="27"/>
          <w:szCs w:val="27"/>
        </w:rPr>
        <w:t xml:space="preserve"> - оригинал именной заявки заверенной печатью ВФД;</w:t>
      </w:r>
    </w:p>
    <w:p w:rsidR="004A78A0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 w:rsidRPr="008A3634">
        <w:rPr>
          <w:color w:val="000000"/>
          <w:sz w:val="27"/>
          <w:szCs w:val="27"/>
        </w:rPr>
        <w:t xml:space="preserve"> - паспорт гражданина Российской Федерации;</w:t>
      </w:r>
    </w:p>
    <w:p w:rsidR="004A78A0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 w:rsidRPr="008A3634">
        <w:rPr>
          <w:color w:val="000000"/>
          <w:sz w:val="27"/>
          <w:szCs w:val="27"/>
        </w:rPr>
        <w:t xml:space="preserve"> - квалификационные книжки спортсмена;</w:t>
      </w:r>
    </w:p>
    <w:p w:rsidR="004A78A0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 w:rsidRPr="008A3634">
        <w:rPr>
          <w:color w:val="000000"/>
          <w:sz w:val="27"/>
          <w:szCs w:val="27"/>
        </w:rPr>
        <w:t xml:space="preserve"> - полис страхования от несчастного случая на каждого участника соревнований</w:t>
      </w:r>
      <w:r>
        <w:rPr>
          <w:color w:val="000000"/>
          <w:sz w:val="27"/>
          <w:szCs w:val="27"/>
        </w:rPr>
        <w:t xml:space="preserve"> (может быть оформлен на месте)</w:t>
      </w:r>
    </w:p>
    <w:p w:rsidR="004A78A0" w:rsidRPr="00FB0E9B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 w:rsidRPr="00FB0E9B">
        <w:rPr>
          <w:color w:val="000000"/>
          <w:sz w:val="27"/>
          <w:szCs w:val="27"/>
        </w:rPr>
        <w:t>6.</w:t>
      </w:r>
      <w:r>
        <w:rPr>
          <w:color w:val="000000"/>
          <w:sz w:val="27"/>
          <w:szCs w:val="27"/>
        </w:rPr>
        <w:t>4</w:t>
      </w:r>
      <w:r w:rsidRPr="00FB0E9B">
        <w:rPr>
          <w:color w:val="000000"/>
          <w:sz w:val="27"/>
          <w:szCs w:val="27"/>
        </w:rPr>
        <w:t xml:space="preserve">. Оплата взноса участника соревнований производится на месте соревнований при подаче именной заявки до </w:t>
      </w:r>
      <w:r>
        <w:rPr>
          <w:color w:val="000000"/>
          <w:sz w:val="27"/>
          <w:szCs w:val="27"/>
        </w:rPr>
        <w:t>0</w:t>
      </w:r>
      <w:r w:rsidRPr="006019E8">
        <w:rPr>
          <w:color w:val="000000"/>
          <w:sz w:val="27"/>
          <w:szCs w:val="27"/>
        </w:rPr>
        <w:t>8</w:t>
      </w:r>
      <w:r w:rsidRPr="00FB0E9B">
        <w:rPr>
          <w:color w:val="000000"/>
          <w:sz w:val="27"/>
          <w:szCs w:val="27"/>
        </w:rPr>
        <w:t>.00 часов 2</w:t>
      </w:r>
      <w:r w:rsidRPr="006019E8">
        <w:rPr>
          <w:color w:val="000000"/>
          <w:sz w:val="27"/>
          <w:szCs w:val="27"/>
        </w:rPr>
        <w:t>6</w:t>
      </w:r>
      <w:r w:rsidRPr="00FB0E9B">
        <w:rPr>
          <w:color w:val="000000"/>
          <w:sz w:val="27"/>
          <w:szCs w:val="27"/>
        </w:rPr>
        <w:t xml:space="preserve"> мая 201</w:t>
      </w:r>
      <w:r w:rsidRPr="006019E8">
        <w:rPr>
          <w:color w:val="000000"/>
          <w:sz w:val="27"/>
          <w:szCs w:val="27"/>
        </w:rPr>
        <w:t>8</w:t>
      </w:r>
      <w:r w:rsidRPr="00FB0E9B">
        <w:rPr>
          <w:color w:val="000000"/>
          <w:sz w:val="27"/>
          <w:szCs w:val="27"/>
        </w:rPr>
        <w:t xml:space="preserve"> года и равняется 500 рублей от каждого участника, являющегося членом ФАР, или 1000 рублей от каждого участника, не являющегося членом ФАР.</w:t>
      </w:r>
    </w:p>
    <w:p w:rsidR="004A78A0" w:rsidRPr="00FB0E9B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 w:rsidRPr="00FB0E9B">
        <w:rPr>
          <w:color w:val="000000"/>
          <w:sz w:val="27"/>
          <w:szCs w:val="27"/>
        </w:rPr>
        <w:t>Телефоны и адреса для связи:</w:t>
      </w:r>
    </w:p>
    <w:p w:rsidR="004A78A0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Федерация альпинизма России: Кузнецова Елена Валентиновна 1961morendo@gmail.</w:t>
      </w:r>
      <w:r>
        <w:rPr>
          <w:color w:val="000000"/>
          <w:sz w:val="27"/>
          <w:szCs w:val="27"/>
          <w:lang w:val="en-US"/>
        </w:rPr>
        <w:t>com</w:t>
      </w:r>
      <w:r>
        <w:rPr>
          <w:color w:val="000000"/>
          <w:sz w:val="27"/>
          <w:szCs w:val="27"/>
        </w:rPr>
        <w:t xml:space="preserve"> +7 9265269412, +7 9265269412</w:t>
      </w:r>
    </w:p>
    <w:p w:rsidR="004A78A0" w:rsidRPr="006019E8" w:rsidRDefault="004A78A0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Приморская федерация альпинизма и скалолазания: Купчик Полина Валериевна </w:t>
      </w:r>
      <w:r>
        <w:rPr>
          <w:color w:val="000000"/>
          <w:sz w:val="27"/>
          <w:szCs w:val="27"/>
          <w:lang w:val="en-US"/>
        </w:rPr>
        <w:t>tundra</w:t>
      </w:r>
      <w:r w:rsidRPr="006019E8">
        <w:rPr>
          <w:color w:val="000000"/>
          <w:sz w:val="27"/>
          <w:szCs w:val="27"/>
        </w:rPr>
        <w:t>86</w:t>
      </w:r>
      <w:r>
        <w:rPr>
          <w:color w:val="000000"/>
          <w:sz w:val="27"/>
          <w:szCs w:val="27"/>
        </w:rPr>
        <w:t>@mail.ru +7 90</w:t>
      </w:r>
      <w:r w:rsidRPr="006019E8">
        <w:rPr>
          <w:color w:val="000000"/>
          <w:sz w:val="27"/>
          <w:szCs w:val="27"/>
        </w:rPr>
        <w:t>24859998</w:t>
      </w:r>
      <w:r>
        <w:rPr>
          <w:color w:val="000000"/>
          <w:sz w:val="27"/>
          <w:szCs w:val="27"/>
        </w:rPr>
        <w:t>, Купчик Владислав Владимирович +79084470882</w:t>
      </w:r>
    </w:p>
    <w:p w:rsidR="004A78A0" w:rsidRDefault="004A78A0" w:rsidP="00B953DE">
      <w:pPr>
        <w:spacing w:after="0" w:line="240" w:lineRule="auto"/>
        <w:ind w:left="57"/>
        <w:jc w:val="both"/>
      </w:pPr>
    </w:p>
    <w:sectPr w:rsidR="004A78A0" w:rsidSect="002A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3DE"/>
    <w:rsid w:val="00007DDD"/>
    <w:rsid w:val="000717C2"/>
    <w:rsid w:val="000F1D68"/>
    <w:rsid w:val="00120610"/>
    <w:rsid w:val="0015479F"/>
    <w:rsid w:val="00281DB5"/>
    <w:rsid w:val="002A4610"/>
    <w:rsid w:val="002A4D87"/>
    <w:rsid w:val="002B1B02"/>
    <w:rsid w:val="002B4B28"/>
    <w:rsid w:val="00322883"/>
    <w:rsid w:val="00361805"/>
    <w:rsid w:val="00363672"/>
    <w:rsid w:val="00366E69"/>
    <w:rsid w:val="00372DDA"/>
    <w:rsid w:val="003A57BA"/>
    <w:rsid w:val="003B7892"/>
    <w:rsid w:val="003C653C"/>
    <w:rsid w:val="00410658"/>
    <w:rsid w:val="00453CA7"/>
    <w:rsid w:val="00455195"/>
    <w:rsid w:val="00460D7F"/>
    <w:rsid w:val="004952A5"/>
    <w:rsid w:val="0049767B"/>
    <w:rsid w:val="004A78A0"/>
    <w:rsid w:val="004B39AF"/>
    <w:rsid w:val="00515323"/>
    <w:rsid w:val="00592E21"/>
    <w:rsid w:val="005D78FD"/>
    <w:rsid w:val="006019E8"/>
    <w:rsid w:val="0064175C"/>
    <w:rsid w:val="00655D1C"/>
    <w:rsid w:val="006E1851"/>
    <w:rsid w:val="006F205C"/>
    <w:rsid w:val="00724011"/>
    <w:rsid w:val="00740D82"/>
    <w:rsid w:val="00797A63"/>
    <w:rsid w:val="007F187C"/>
    <w:rsid w:val="0083312B"/>
    <w:rsid w:val="008A3634"/>
    <w:rsid w:val="0091782C"/>
    <w:rsid w:val="00931159"/>
    <w:rsid w:val="00957E94"/>
    <w:rsid w:val="00963D3D"/>
    <w:rsid w:val="009C66F6"/>
    <w:rsid w:val="009E4100"/>
    <w:rsid w:val="009E6A19"/>
    <w:rsid w:val="00A35625"/>
    <w:rsid w:val="00A35D23"/>
    <w:rsid w:val="00AA0994"/>
    <w:rsid w:val="00AA3AFF"/>
    <w:rsid w:val="00AE0761"/>
    <w:rsid w:val="00B0360F"/>
    <w:rsid w:val="00B47FD3"/>
    <w:rsid w:val="00B953DE"/>
    <w:rsid w:val="00C445E6"/>
    <w:rsid w:val="00D05EE5"/>
    <w:rsid w:val="00D41874"/>
    <w:rsid w:val="00DC0727"/>
    <w:rsid w:val="00DD4E19"/>
    <w:rsid w:val="00F43AE6"/>
    <w:rsid w:val="00F852FF"/>
    <w:rsid w:val="00F938A6"/>
    <w:rsid w:val="00FB0E9B"/>
    <w:rsid w:val="00FD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10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95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D4E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pfederation.ru/img/image/doc/kuznetsova/reglamenteridag2.doc" TargetMode="External"/><Relationship Id="rId4" Type="http://schemas.openxmlformats.org/officeDocument/2006/relationships/hyperlink" Target="http://www.alpfederation.ru/journal/ruleacsent/2009/02/11/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585</TotalTime>
  <Pages>3</Pages>
  <Words>775</Words>
  <Characters>4421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Правлением ФАР</dc:title>
  <dc:subject/>
  <dc:creator>User</dc:creator>
  <cp:keywords/>
  <dc:description/>
  <cp:lastModifiedBy>Polina</cp:lastModifiedBy>
  <cp:revision>27</cp:revision>
  <dcterms:created xsi:type="dcterms:W3CDTF">2015-04-13T10:03:00Z</dcterms:created>
  <dcterms:modified xsi:type="dcterms:W3CDTF">2018-04-11T14:41:00Z</dcterms:modified>
</cp:coreProperties>
</file>